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05C" w:rsidRDefault="005F605C" w:rsidP="007A301C">
      <w:pPr>
        <w:jc w:val="center"/>
        <w:rPr>
          <w:b/>
          <w:bCs/>
          <w:i/>
          <w:sz w:val="36"/>
          <w:szCs w:val="36"/>
        </w:rPr>
      </w:pPr>
      <w:r>
        <w:rPr>
          <w:b/>
          <w:bCs/>
          <w:i/>
          <w:sz w:val="36"/>
          <w:szCs w:val="36"/>
        </w:rPr>
        <w:t>Список участников</w:t>
      </w:r>
    </w:p>
    <w:p w:rsidR="005F605C" w:rsidRPr="00927023" w:rsidRDefault="005F605C" w:rsidP="00B82C32">
      <w:pPr>
        <w:jc w:val="center"/>
        <w:rPr>
          <w:b/>
          <w:bCs/>
          <w:sz w:val="28"/>
          <w:szCs w:val="28"/>
        </w:rPr>
      </w:pPr>
      <w:r w:rsidRPr="00927023">
        <w:rPr>
          <w:b/>
          <w:bCs/>
          <w:sz w:val="28"/>
          <w:szCs w:val="28"/>
        </w:rPr>
        <w:t xml:space="preserve">  Х Регионального конкурса исполнителей </w:t>
      </w:r>
    </w:p>
    <w:p w:rsidR="005F605C" w:rsidRPr="00927023" w:rsidRDefault="005F605C" w:rsidP="00B82C32">
      <w:pPr>
        <w:jc w:val="center"/>
        <w:rPr>
          <w:b/>
          <w:sz w:val="28"/>
          <w:szCs w:val="28"/>
        </w:rPr>
      </w:pPr>
      <w:r w:rsidRPr="00927023">
        <w:rPr>
          <w:b/>
          <w:bCs/>
          <w:sz w:val="28"/>
          <w:szCs w:val="28"/>
        </w:rPr>
        <w:t>башкирской фортепианной музыки им. С. Хамидуллиной</w:t>
      </w:r>
    </w:p>
    <w:p w:rsidR="005F605C" w:rsidRPr="00927023" w:rsidRDefault="005F605C" w:rsidP="00B82C32">
      <w:pPr>
        <w:jc w:val="center"/>
        <w:rPr>
          <w:b/>
          <w:sz w:val="28"/>
          <w:szCs w:val="28"/>
        </w:rPr>
      </w:pPr>
      <w:r w:rsidRPr="00927023">
        <w:rPr>
          <w:b/>
          <w:sz w:val="28"/>
          <w:szCs w:val="28"/>
        </w:rPr>
        <w:t>(</w:t>
      </w:r>
      <w:r w:rsidRPr="005B1286">
        <w:rPr>
          <w:b/>
          <w:sz w:val="28"/>
          <w:szCs w:val="28"/>
        </w:rPr>
        <w:t xml:space="preserve">21-22 </w:t>
      </w:r>
      <w:r w:rsidRPr="00927023">
        <w:rPr>
          <w:b/>
          <w:sz w:val="28"/>
          <w:szCs w:val="28"/>
        </w:rPr>
        <w:t>февраля 2018 года)</w:t>
      </w:r>
    </w:p>
    <w:p w:rsidR="005F605C" w:rsidRDefault="005F605C" w:rsidP="007A301C">
      <w:pPr>
        <w:jc w:val="center"/>
        <w:rPr>
          <w:b/>
          <w:bCs/>
          <w:i/>
          <w:sz w:val="36"/>
          <w:szCs w:val="36"/>
        </w:rPr>
      </w:pPr>
    </w:p>
    <w:p w:rsidR="005F605C" w:rsidRDefault="005F605C" w:rsidP="007A301C">
      <w:pPr>
        <w:jc w:val="center"/>
        <w:rPr>
          <w:b/>
          <w:bCs/>
          <w:i/>
          <w:sz w:val="36"/>
          <w:szCs w:val="36"/>
        </w:rPr>
      </w:pPr>
      <w:r>
        <w:rPr>
          <w:b/>
          <w:bCs/>
          <w:i/>
          <w:sz w:val="36"/>
          <w:szCs w:val="36"/>
        </w:rPr>
        <w:t>Первая возрастная группа</w:t>
      </w:r>
    </w:p>
    <w:p w:rsidR="005F605C" w:rsidRDefault="005F605C" w:rsidP="007A301C">
      <w:pPr>
        <w:jc w:val="center"/>
        <w:rPr>
          <w:b/>
          <w:bCs/>
        </w:rPr>
      </w:pPr>
    </w:p>
    <w:p w:rsidR="005F605C" w:rsidRDefault="005F605C" w:rsidP="007A301C">
      <w:pPr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Солисты</w:t>
      </w:r>
    </w:p>
    <w:p w:rsidR="005F605C" w:rsidRDefault="005F605C" w:rsidP="007A301C">
      <w:pPr>
        <w:jc w:val="both"/>
        <w:rPr>
          <w:b/>
          <w:bCs/>
        </w:rPr>
      </w:pPr>
    </w:p>
    <w:p w:rsidR="005F605C" w:rsidRDefault="005F605C" w:rsidP="007A301C">
      <w:pPr>
        <w:jc w:val="both"/>
        <w:rPr>
          <w:b/>
          <w:bCs/>
        </w:rPr>
      </w:pPr>
    </w:p>
    <w:p w:rsidR="005F605C" w:rsidRDefault="005F605C" w:rsidP="007A301C">
      <w:pPr>
        <w:jc w:val="both"/>
        <w:rPr>
          <w:b/>
          <w:bCs/>
        </w:rPr>
      </w:pPr>
      <w:r>
        <w:rPr>
          <w:b/>
          <w:bCs/>
        </w:rPr>
        <w:t>Азангулова Арина</w:t>
      </w:r>
    </w:p>
    <w:p w:rsidR="005F605C" w:rsidRDefault="005F605C" w:rsidP="007A301C">
      <w:pPr>
        <w:jc w:val="both"/>
        <w:rPr>
          <w:bCs/>
        </w:rPr>
      </w:pPr>
      <w:r>
        <w:rPr>
          <w:bCs/>
        </w:rPr>
        <w:t>Детская музыкальная школа, г. Туймазы</w:t>
      </w:r>
    </w:p>
    <w:p w:rsidR="005F605C" w:rsidRDefault="005F605C" w:rsidP="007A301C">
      <w:pPr>
        <w:jc w:val="both"/>
        <w:rPr>
          <w:bCs/>
        </w:rPr>
      </w:pPr>
      <w:r>
        <w:rPr>
          <w:bCs/>
        </w:rPr>
        <w:t>Преподаватель – Зайдуллина Зиля Шамильевна</w:t>
      </w:r>
    </w:p>
    <w:p w:rsidR="005F605C" w:rsidRDefault="005F605C" w:rsidP="007A301C">
      <w:pPr>
        <w:jc w:val="both"/>
        <w:rPr>
          <w:b/>
          <w:bCs/>
        </w:rPr>
      </w:pPr>
    </w:p>
    <w:p w:rsidR="005F605C" w:rsidRDefault="005F605C" w:rsidP="007A301C">
      <w:pPr>
        <w:jc w:val="both"/>
        <w:rPr>
          <w:b/>
          <w:bCs/>
        </w:rPr>
      </w:pPr>
      <w:r>
        <w:rPr>
          <w:b/>
          <w:bCs/>
        </w:rPr>
        <w:t xml:space="preserve">Аминева Азалия </w:t>
      </w:r>
    </w:p>
    <w:p w:rsidR="005F605C" w:rsidRDefault="005F605C" w:rsidP="007A301C">
      <w:pPr>
        <w:jc w:val="both"/>
        <w:rPr>
          <w:bCs/>
        </w:rPr>
      </w:pPr>
      <w:r>
        <w:rPr>
          <w:bCs/>
        </w:rPr>
        <w:t>Детская школа искусств, г. Агидель</w:t>
      </w:r>
    </w:p>
    <w:p w:rsidR="005F605C" w:rsidRDefault="005F605C" w:rsidP="007A301C">
      <w:pPr>
        <w:jc w:val="both"/>
        <w:rPr>
          <w:bCs/>
        </w:rPr>
      </w:pPr>
      <w:r>
        <w:rPr>
          <w:bCs/>
        </w:rPr>
        <w:t>Преподаватель – Хайрисламова Лилия Фаниловна</w:t>
      </w:r>
    </w:p>
    <w:p w:rsidR="005F605C" w:rsidRDefault="005F605C" w:rsidP="00A66B8F">
      <w:pPr>
        <w:jc w:val="both"/>
        <w:rPr>
          <w:bCs/>
        </w:rPr>
      </w:pPr>
    </w:p>
    <w:p w:rsidR="005F605C" w:rsidRPr="00A66B8F" w:rsidRDefault="005F605C" w:rsidP="00A66B8F">
      <w:pPr>
        <w:jc w:val="both"/>
        <w:rPr>
          <w:b/>
          <w:bCs/>
        </w:rPr>
      </w:pPr>
      <w:r w:rsidRPr="00A66B8F">
        <w:rPr>
          <w:b/>
          <w:bCs/>
        </w:rPr>
        <w:t>Ахметова Милана</w:t>
      </w:r>
    </w:p>
    <w:p w:rsidR="005F605C" w:rsidRDefault="005F605C" w:rsidP="00A66B8F">
      <w:pPr>
        <w:jc w:val="both"/>
        <w:rPr>
          <w:bCs/>
        </w:rPr>
      </w:pPr>
      <w:r>
        <w:rPr>
          <w:bCs/>
        </w:rPr>
        <w:t xml:space="preserve">Детская музыкальная школа №11, г. Уфа </w:t>
      </w:r>
    </w:p>
    <w:p w:rsidR="005F605C" w:rsidRDefault="005F605C" w:rsidP="00A66B8F">
      <w:pPr>
        <w:jc w:val="both"/>
        <w:rPr>
          <w:bCs/>
        </w:rPr>
      </w:pPr>
      <w:r>
        <w:rPr>
          <w:bCs/>
        </w:rPr>
        <w:t>Преподаватель – Шабалина Алла Семеновна</w:t>
      </w:r>
    </w:p>
    <w:p w:rsidR="005F605C" w:rsidRDefault="005F605C" w:rsidP="007A301C">
      <w:pPr>
        <w:jc w:val="both"/>
        <w:rPr>
          <w:bCs/>
        </w:rPr>
      </w:pPr>
    </w:p>
    <w:p w:rsidR="005F605C" w:rsidRPr="00C175B6" w:rsidRDefault="005F605C" w:rsidP="007A301C">
      <w:pPr>
        <w:jc w:val="both"/>
        <w:rPr>
          <w:b/>
          <w:bCs/>
        </w:rPr>
      </w:pPr>
      <w:r w:rsidRPr="00C175B6">
        <w:rPr>
          <w:b/>
          <w:bCs/>
        </w:rPr>
        <w:t>Ахметшина Хадиджа</w:t>
      </w:r>
    </w:p>
    <w:p w:rsidR="005F605C" w:rsidRDefault="005F605C" w:rsidP="007A301C">
      <w:pPr>
        <w:jc w:val="both"/>
        <w:rPr>
          <w:bCs/>
        </w:rPr>
      </w:pPr>
      <w:r>
        <w:rPr>
          <w:bCs/>
        </w:rPr>
        <w:t>Детская школа искусств, Салаватский район РБ, с. Малояз</w:t>
      </w:r>
    </w:p>
    <w:p w:rsidR="005F605C" w:rsidRDefault="005F605C" w:rsidP="007A301C">
      <w:pPr>
        <w:jc w:val="both"/>
        <w:rPr>
          <w:bCs/>
        </w:rPr>
      </w:pPr>
      <w:r>
        <w:rPr>
          <w:bCs/>
        </w:rPr>
        <w:t>Преподаватель – Файзуллина Марина Юрьевна</w:t>
      </w:r>
    </w:p>
    <w:p w:rsidR="005F605C" w:rsidRDefault="005F605C" w:rsidP="007A301C">
      <w:pPr>
        <w:jc w:val="both"/>
        <w:rPr>
          <w:bCs/>
        </w:rPr>
      </w:pPr>
    </w:p>
    <w:p w:rsidR="005F605C" w:rsidRPr="00C12BC9" w:rsidRDefault="005F605C" w:rsidP="007A301C">
      <w:pPr>
        <w:jc w:val="both"/>
        <w:rPr>
          <w:b/>
          <w:bCs/>
        </w:rPr>
      </w:pPr>
      <w:r w:rsidRPr="00C12BC9">
        <w:rPr>
          <w:b/>
          <w:bCs/>
        </w:rPr>
        <w:t>Ахтямова Алиса</w:t>
      </w:r>
    </w:p>
    <w:p w:rsidR="005F605C" w:rsidRDefault="005F605C" w:rsidP="007A301C">
      <w:pPr>
        <w:jc w:val="both"/>
        <w:rPr>
          <w:bCs/>
        </w:rPr>
      </w:pPr>
      <w:r>
        <w:rPr>
          <w:bCs/>
        </w:rPr>
        <w:t>Детская музыкальная школа, г. Кумертау</w:t>
      </w:r>
    </w:p>
    <w:p w:rsidR="005F605C" w:rsidRDefault="005F605C" w:rsidP="007A301C">
      <w:pPr>
        <w:jc w:val="both"/>
        <w:rPr>
          <w:bCs/>
        </w:rPr>
      </w:pPr>
      <w:r>
        <w:rPr>
          <w:bCs/>
        </w:rPr>
        <w:t>Преподаватель – Барановская Елена Александровна</w:t>
      </w:r>
    </w:p>
    <w:p w:rsidR="005F605C" w:rsidRPr="00C12BC9" w:rsidRDefault="005F605C" w:rsidP="007A301C">
      <w:pPr>
        <w:jc w:val="both"/>
        <w:rPr>
          <w:bCs/>
        </w:rPr>
      </w:pPr>
    </w:p>
    <w:p w:rsidR="005F605C" w:rsidRPr="009010D2" w:rsidRDefault="005F605C" w:rsidP="007A301C">
      <w:pPr>
        <w:jc w:val="both"/>
        <w:rPr>
          <w:b/>
          <w:bCs/>
        </w:rPr>
      </w:pPr>
      <w:r w:rsidRPr="009010D2">
        <w:rPr>
          <w:b/>
          <w:bCs/>
        </w:rPr>
        <w:t>Бадыкшанова Алана</w:t>
      </w:r>
    </w:p>
    <w:p w:rsidR="005F605C" w:rsidRDefault="005F605C" w:rsidP="007A301C">
      <w:pPr>
        <w:jc w:val="both"/>
        <w:rPr>
          <w:bCs/>
        </w:rPr>
      </w:pPr>
      <w:r>
        <w:rPr>
          <w:bCs/>
        </w:rPr>
        <w:t>Детская музыкальная школа, г. Туймазы</w:t>
      </w:r>
    </w:p>
    <w:p w:rsidR="005F605C" w:rsidRDefault="005F605C" w:rsidP="007A301C">
      <w:pPr>
        <w:jc w:val="both"/>
        <w:rPr>
          <w:bCs/>
        </w:rPr>
      </w:pPr>
      <w:r>
        <w:rPr>
          <w:bCs/>
        </w:rPr>
        <w:t>Преподаватель – Жидяева Зиля Наилевна</w:t>
      </w:r>
    </w:p>
    <w:p w:rsidR="005F605C" w:rsidRDefault="005F605C" w:rsidP="007A301C">
      <w:pPr>
        <w:jc w:val="both"/>
        <w:rPr>
          <w:bCs/>
        </w:rPr>
      </w:pPr>
    </w:p>
    <w:p w:rsidR="005F605C" w:rsidRPr="009010D2" w:rsidRDefault="005F605C" w:rsidP="007A301C">
      <w:pPr>
        <w:jc w:val="both"/>
        <w:rPr>
          <w:b/>
          <w:bCs/>
        </w:rPr>
      </w:pPr>
      <w:r w:rsidRPr="009010D2">
        <w:rPr>
          <w:b/>
          <w:bCs/>
        </w:rPr>
        <w:t>Бат</w:t>
      </w:r>
      <w:r>
        <w:rPr>
          <w:b/>
          <w:bCs/>
        </w:rPr>
        <w:t>т</w:t>
      </w:r>
      <w:r w:rsidRPr="009010D2">
        <w:rPr>
          <w:b/>
          <w:bCs/>
        </w:rPr>
        <w:t>алова Рената</w:t>
      </w:r>
    </w:p>
    <w:p w:rsidR="005F605C" w:rsidRDefault="005F605C" w:rsidP="009010D2">
      <w:pPr>
        <w:jc w:val="both"/>
        <w:rPr>
          <w:bCs/>
        </w:rPr>
      </w:pPr>
      <w:r>
        <w:rPr>
          <w:bCs/>
        </w:rPr>
        <w:t>Детская музыкальная школа, г. Туймазы</w:t>
      </w:r>
    </w:p>
    <w:p w:rsidR="005F605C" w:rsidRDefault="005F605C" w:rsidP="009010D2">
      <w:pPr>
        <w:jc w:val="both"/>
        <w:rPr>
          <w:bCs/>
        </w:rPr>
      </w:pPr>
      <w:r>
        <w:rPr>
          <w:bCs/>
        </w:rPr>
        <w:t>Преподаватель – Жидяева Зиля Наилевна</w:t>
      </w:r>
    </w:p>
    <w:p w:rsidR="005F605C" w:rsidRDefault="005F605C" w:rsidP="007A301C">
      <w:pPr>
        <w:jc w:val="both"/>
        <w:rPr>
          <w:bCs/>
        </w:rPr>
      </w:pPr>
    </w:p>
    <w:p w:rsidR="005F605C" w:rsidRDefault="005F605C" w:rsidP="00A66B8F">
      <w:pPr>
        <w:rPr>
          <w:b/>
        </w:rPr>
      </w:pPr>
      <w:r w:rsidRPr="00A66B8F">
        <w:rPr>
          <w:b/>
        </w:rPr>
        <w:t>Бахтиярова Самира</w:t>
      </w:r>
      <w:r>
        <w:rPr>
          <w:b/>
        </w:rPr>
        <w:t xml:space="preserve"> </w:t>
      </w:r>
    </w:p>
    <w:p w:rsidR="005F605C" w:rsidRDefault="005F605C" w:rsidP="00A66B8F">
      <w:r>
        <w:t>Детская музыкальная школа №1 имени Н. Сабитова, г. Уфа</w:t>
      </w:r>
    </w:p>
    <w:p w:rsidR="005F605C" w:rsidRDefault="005F605C" w:rsidP="00A66B8F">
      <w:r>
        <w:t>Преподаватель – Салишева Наиля Батыровна</w:t>
      </w:r>
    </w:p>
    <w:p w:rsidR="005F605C" w:rsidRDefault="005F605C" w:rsidP="007A301C">
      <w:pPr>
        <w:jc w:val="both"/>
        <w:rPr>
          <w:bCs/>
        </w:rPr>
      </w:pPr>
    </w:p>
    <w:p w:rsidR="005F605C" w:rsidRDefault="005F605C" w:rsidP="007A301C">
      <w:pPr>
        <w:jc w:val="both"/>
        <w:rPr>
          <w:b/>
          <w:bCs/>
        </w:rPr>
      </w:pPr>
      <w:r>
        <w:rPr>
          <w:b/>
          <w:bCs/>
        </w:rPr>
        <w:t>Богданова Айрин</w:t>
      </w:r>
    </w:p>
    <w:p w:rsidR="005F605C" w:rsidRPr="00C54375" w:rsidRDefault="005F605C" w:rsidP="007A301C">
      <w:pPr>
        <w:jc w:val="both"/>
        <w:rPr>
          <w:bCs/>
        </w:rPr>
      </w:pPr>
      <w:r w:rsidRPr="00C54375">
        <w:rPr>
          <w:bCs/>
        </w:rPr>
        <w:t>Детская музыкальная школа №9 им.А. Искужина, г. Уфа</w:t>
      </w:r>
    </w:p>
    <w:p w:rsidR="005F605C" w:rsidRPr="00C54375" w:rsidRDefault="005F605C" w:rsidP="007A301C">
      <w:pPr>
        <w:jc w:val="both"/>
        <w:rPr>
          <w:bCs/>
        </w:rPr>
      </w:pPr>
      <w:r w:rsidRPr="00C54375">
        <w:rPr>
          <w:bCs/>
        </w:rPr>
        <w:t>Преподаватель – Желтова Кристина Витальевна</w:t>
      </w:r>
    </w:p>
    <w:p w:rsidR="005F605C" w:rsidRPr="00C54375" w:rsidRDefault="005F605C" w:rsidP="007A301C">
      <w:pPr>
        <w:jc w:val="both"/>
        <w:rPr>
          <w:bCs/>
        </w:rPr>
      </w:pPr>
    </w:p>
    <w:p w:rsidR="005F605C" w:rsidRPr="00C175B6" w:rsidRDefault="005F605C" w:rsidP="007A301C">
      <w:pPr>
        <w:jc w:val="both"/>
        <w:rPr>
          <w:b/>
          <w:bCs/>
        </w:rPr>
      </w:pPr>
      <w:r w:rsidRPr="00C175B6">
        <w:rPr>
          <w:b/>
          <w:bCs/>
        </w:rPr>
        <w:t>Валиев Тигран</w:t>
      </w:r>
    </w:p>
    <w:p w:rsidR="005F605C" w:rsidRDefault="005F605C" w:rsidP="007A301C">
      <w:pPr>
        <w:jc w:val="both"/>
        <w:rPr>
          <w:bCs/>
        </w:rPr>
      </w:pPr>
      <w:r>
        <w:rPr>
          <w:bCs/>
        </w:rPr>
        <w:t>Детская школа искусств №2 имени Ф.Камаева, г. Уфа</w:t>
      </w:r>
    </w:p>
    <w:p w:rsidR="005F605C" w:rsidRDefault="005F605C" w:rsidP="007A301C">
      <w:pPr>
        <w:jc w:val="both"/>
        <w:rPr>
          <w:bCs/>
        </w:rPr>
      </w:pPr>
      <w:r>
        <w:rPr>
          <w:bCs/>
        </w:rPr>
        <w:t>Преподаватель – Ибатулина Зиля Хамидулловна</w:t>
      </w:r>
    </w:p>
    <w:p w:rsidR="005F605C" w:rsidRDefault="005F605C" w:rsidP="007A301C">
      <w:pPr>
        <w:jc w:val="both"/>
        <w:rPr>
          <w:bCs/>
        </w:rPr>
      </w:pPr>
    </w:p>
    <w:p w:rsidR="005F605C" w:rsidRPr="009E5FEA" w:rsidRDefault="005F605C" w:rsidP="007A301C">
      <w:pPr>
        <w:jc w:val="both"/>
        <w:rPr>
          <w:b/>
          <w:bCs/>
        </w:rPr>
      </w:pPr>
      <w:r w:rsidRPr="009E5FEA">
        <w:rPr>
          <w:b/>
          <w:bCs/>
        </w:rPr>
        <w:t>Васимирская София</w:t>
      </w:r>
    </w:p>
    <w:p w:rsidR="005F605C" w:rsidRDefault="005F605C" w:rsidP="007C14B7">
      <w:pPr>
        <w:jc w:val="both"/>
        <w:rPr>
          <w:bCs/>
        </w:rPr>
      </w:pPr>
      <w:r>
        <w:rPr>
          <w:bCs/>
        </w:rPr>
        <w:t>Детская школа искусств №2 имени Ф.Камаева, г. Уфа</w:t>
      </w:r>
    </w:p>
    <w:p w:rsidR="005F605C" w:rsidRDefault="005F605C" w:rsidP="007C14B7">
      <w:pPr>
        <w:jc w:val="both"/>
        <w:rPr>
          <w:bCs/>
        </w:rPr>
      </w:pPr>
      <w:r>
        <w:rPr>
          <w:bCs/>
        </w:rPr>
        <w:t>Преподаватель – Минибаева Ирина Анваровна</w:t>
      </w:r>
    </w:p>
    <w:p w:rsidR="005F605C" w:rsidRDefault="005F605C" w:rsidP="007A301C">
      <w:pPr>
        <w:jc w:val="both"/>
        <w:rPr>
          <w:b/>
          <w:bCs/>
        </w:rPr>
      </w:pPr>
    </w:p>
    <w:p w:rsidR="005F605C" w:rsidRDefault="005F605C" w:rsidP="007A301C">
      <w:pPr>
        <w:jc w:val="both"/>
        <w:rPr>
          <w:b/>
          <w:bCs/>
        </w:rPr>
      </w:pPr>
      <w:r>
        <w:rPr>
          <w:b/>
          <w:bCs/>
        </w:rPr>
        <w:t>Габдуллина Альфия</w:t>
      </w:r>
    </w:p>
    <w:p w:rsidR="005F605C" w:rsidRDefault="005F605C" w:rsidP="007A301C">
      <w:pPr>
        <w:jc w:val="both"/>
        <w:rPr>
          <w:bCs/>
        </w:rPr>
      </w:pPr>
      <w:r>
        <w:rPr>
          <w:bCs/>
        </w:rPr>
        <w:t>Детская школа искусств, г. Благовещенск</w:t>
      </w:r>
    </w:p>
    <w:p w:rsidR="005F605C" w:rsidRDefault="005F605C" w:rsidP="007A301C">
      <w:pPr>
        <w:jc w:val="both"/>
        <w:rPr>
          <w:bCs/>
        </w:rPr>
      </w:pPr>
      <w:r>
        <w:rPr>
          <w:bCs/>
        </w:rPr>
        <w:t>Преподаватель – Четверкина Надежда Леонидовна</w:t>
      </w:r>
    </w:p>
    <w:p w:rsidR="005F605C" w:rsidRPr="000306F0" w:rsidRDefault="005F605C" w:rsidP="007A301C">
      <w:pPr>
        <w:jc w:val="both"/>
        <w:rPr>
          <w:bCs/>
        </w:rPr>
      </w:pPr>
    </w:p>
    <w:p w:rsidR="005F605C" w:rsidRDefault="005F605C" w:rsidP="007A301C">
      <w:pPr>
        <w:jc w:val="both"/>
        <w:rPr>
          <w:b/>
          <w:bCs/>
        </w:rPr>
      </w:pPr>
      <w:r>
        <w:rPr>
          <w:b/>
          <w:bCs/>
        </w:rPr>
        <w:t>Гайнанов Ильнар</w:t>
      </w:r>
    </w:p>
    <w:p w:rsidR="005F605C" w:rsidRDefault="005F605C" w:rsidP="007A301C">
      <w:pPr>
        <w:jc w:val="both"/>
        <w:rPr>
          <w:bCs/>
        </w:rPr>
      </w:pPr>
      <w:r>
        <w:rPr>
          <w:bCs/>
        </w:rPr>
        <w:t>Детская школа искусств, Салаватский район РБ, с. Малояз</w:t>
      </w:r>
    </w:p>
    <w:p w:rsidR="005F605C" w:rsidRDefault="005F605C" w:rsidP="00B82C32">
      <w:pPr>
        <w:jc w:val="both"/>
        <w:rPr>
          <w:bCs/>
        </w:rPr>
      </w:pPr>
      <w:r>
        <w:rPr>
          <w:bCs/>
        </w:rPr>
        <w:t>Преподаватель – Хайруллина Ильзира Накиевна</w:t>
      </w:r>
    </w:p>
    <w:p w:rsidR="005F605C" w:rsidRPr="00C12BC9" w:rsidRDefault="005F605C" w:rsidP="007A301C">
      <w:pPr>
        <w:jc w:val="both"/>
        <w:rPr>
          <w:bCs/>
        </w:rPr>
      </w:pPr>
    </w:p>
    <w:p w:rsidR="005F605C" w:rsidRPr="00884776" w:rsidRDefault="005F605C" w:rsidP="007A301C">
      <w:pPr>
        <w:jc w:val="both"/>
        <w:rPr>
          <w:b/>
          <w:bCs/>
        </w:rPr>
      </w:pPr>
      <w:r w:rsidRPr="00884776">
        <w:rPr>
          <w:b/>
          <w:bCs/>
        </w:rPr>
        <w:t>Газизова Эвелина</w:t>
      </w:r>
    </w:p>
    <w:p w:rsidR="005F605C" w:rsidRDefault="005F605C" w:rsidP="004C1900">
      <w:pPr>
        <w:jc w:val="both"/>
        <w:rPr>
          <w:bCs/>
        </w:rPr>
      </w:pPr>
      <w:r>
        <w:rPr>
          <w:bCs/>
        </w:rPr>
        <w:t>Детская школа искусств №2 имени Ф.Камаева, г. Уфа</w:t>
      </w:r>
    </w:p>
    <w:p w:rsidR="005F605C" w:rsidRDefault="005F605C" w:rsidP="004C1900">
      <w:pPr>
        <w:jc w:val="both"/>
        <w:rPr>
          <w:bCs/>
        </w:rPr>
      </w:pPr>
      <w:r>
        <w:rPr>
          <w:bCs/>
        </w:rPr>
        <w:t>Преподаватель – Марданова Гузель Исмагиловна</w:t>
      </w:r>
    </w:p>
    <w:p w:rsidR="005F605C" w:rsidRDefault="005F605C" w:rsidP="004C1900">
      <w:pPr>
        <w:jc w:val="both"/>
        <w:rPr>
          <w:bCs/>
        </w:rPr>
      </w:pPr>
    </w:p>
    <w:p w:rsidR="005F605C" w:rsidRPr="00A66B8F" w:rsidRDefault="005F605C" w:rsidP="004C1900">
      <w:pPr>
        <w:jc w:val="both"/>
        <w:rPr>
          <w:b/>
          <w:bCs/>
        </w:rPr>
      </w:pPr>
      <w:r w:rsidRPr="00A66B8F">
        <w:rPr>
          <w:b/>
          <w:bCs/>
        </w:rPr>
        <w:t>Галлямов Тимур</w:t>
      </w:r>
    </w:p>
    <w:p w:rsidR="005F605C" w:rsidRDefault="005F605C" w:rsidP="004C1900">
      <w:pPr>
        <w:jc w:val="both"/>
        <w:rPr>
          <w:bCs/>
        </w:rPr>
      </w:pPr>
      <w:r>
        <w:rPr>
          <w:bCs/>
        </w:rPr>
        <w:t>Детская музыкальная школа, г. Дюртюли</w:t>
      </w:r>
    </w:p>
    <w:p w:rsidR="005F605C" w:rsidRDefault="005F605C" w:rsidP="004C1900">
      <w:pPr>
        <w:jc w:val="both"/>
        <w:rPr>
          <w:bCs/>
        </w:rPr>
      </w:pPr>
      <w:r>
        <w:rPr>
          <w:bCs/>
        </w:rPr>
        <w:t>Преподаватель – Шайдуллина Зиля Раифовна</w:t>
      </w:r>
    </w:p>
    <w:p w:rsidR="005F605C" w:rsidRDefault="005F605C" w:rsidP="00660E54">
      <w:pPr>
        <w:jc w:val="both"/>
        <w:rPr>
          <w:b/>
          <w:bCs/>
          <w:color w:val="FF0000"/>
        </w:rPr>
      </w:pPr>
    </w:p>
    <w:p w:rsidR="005F605C" w:rsidRPr="00660E54" w:rsidRDefault="005F605C" w:rsidP="00660E54">
      <w:pPr>
        <w:jc w:val="both"/>
        <w:rPr>
          <w:b/>
          <w:bCs/>
        </w:rPr>
      </w:pPr>
      <w:r w:rsidRPr="00660E54">
        <w:rPr>
          <w:b/>
          <w:bCs/>
        </w:rPr>
        <w:t>Ганиева Диана</w:t>
      </w:r>
    </w:p>
    <w:p w:rsidR="005F605C" w:rsidRPr="00660E54" w:rsidRDefault="005F605C" w:rsidP="00660E54">
      <w:pPr>
        <w:jc w:val="both"/>
        <w:rPr>
          <w:bCs/>
        </w:rPr>
      </w:pPr>
      <w:r w:rsidRPr="00660E54">
        <w:rPr>
          <w:bCs/>
        </w:rPr>
        <w:t>Детская музыкальная школа №4, г. Уфа</w:t>
      </w:r>
    </w:p>
    <w:p w:rsidR="005F605C" w:rsidRPr="00660E54" w:rsidRDefault="005F605C" w:rsidP="00660E54">
      <w:pPr>
        <w:jc w:val="both"/>
        <w:rPr>
          <w:bCs/>
        </w:rPr>
      </w:pPr>
      <w:r w:rsidRPr="00660E54">
        <w:rPr>
          <w:bCs/>
        </w:rPr>
        <w:t>Преподаватель – Утяшева  Гузэль Ахметовна</w:t>
      </w:r>
    </w:p>
    <w:p w:rsidR="005F605C" w:rsidRPr="00660E54" w:rsidRDefault="005F605C" w:rsidP="00660E54">
      <w:pPr>
        <w:jc w:val="both"/>
        <w:rPr>
          <w:bCs/>
        </w:rPr>
      </w:pPr>
    </w:p>
    <w:p w:rsidR="005F605C" w:rsidRPr="00660E54" w:rsidRDefault="005F605C" w:rsidP="00660E54">
      <w:pPr>
        <w:jc w:val="both"/>
        <w:rPr>
          <w:b/>
          <w:bCs/>
        </w:rPr>
      </w:pPr>
      <w:r w:rsidRPr="00660E54">
        <w:rPr>
          <w:b/>
          <w:bCs/>
        </w:rPr>
        <w:t>Ганиева София</w:t>
      </w:r>
    </w:p>
    <w:p w:rsidR="005F605C" w:rsidRPr="00835CB5" w:rsidRDefault="005F605C" w:rsidP="00660E54">
      <w:pPr>
        <w:jc w:val="both"/>
        <w:rPr>
          <w:bCs/>
        </w:rPr>
      </w:pPr>
      <w:r w:rsidRPr="00835CB5">
        <w:rPr>
          <w:bCs/>
        </w:rPr>
        <w:t xml:space="preserve">Детская музыкальная школа, г. Нефтекамск </w:t>
      </w:r>
    </w:p>
    <w:p w:rsidR="005F605C" w:rsidRPr="00835CB5" w:rsidRDefault="005F605C" w:rsidP="00660E54">
      <w:pPr>
        <w:jc w:val="both"/>
        <w:rPr>
          <w:bCs/>
        </w:rPr>
      </w:pPr>
      <w:r w:rsidRPr="00835CB5">
        <w:rPr>
          <w:bCs/>
        </w:rPr>
        <w:t>Преподаватель – Гараева Алифа Набиевна</w:t>
      </w:r>
    </w:p>
    <w:p w:rsidR="005F605C" w:rsidRDefault="005F605C" w:rsidP="004C1900">
      <w:pPr>
        <w:jc w:val="both"/>
        <w:rPr>
          <w:bCs/>
        </w:rPr>
      </w:pPr>
    </w:p>
    <w:p w:rsidR="005F605C" w:rsidRPr="000306F0" w:rsidRDefault="005F605C" w:rsidP="004C1900">
      <w:pPr>
        <w:jc w:val="both"/>
        <w:rPr>
          <w:b/>
          <w:bCs/>
        </w:rPr>
      </w:pPr>
      <w:r w:rsidRPr="000306F0">
        <w:rPr>
          <w:b/>
          <w:bCs/>
        </w:rPr>
        <w:t xml:space="preserve">Гареева Иделия </w:t>
      </w:r>
    </w:p>
    <w:p w:rsidR="005F605C" w:rsidRPr="00C54375" w:rsidRDefault="005F605C" w:rsidP="000306F0">
      <w:pPr>
        <w:jc w:val="both"/>
        <w:rPr>
          <w:bCs/>
        </w:rPr>
      </w:pPr>
      <w:r w:rsidRPr="00C54375">
        <w:rPr>
          <w:bCs/>
        </w:rPr>
        <w:t>Детская музыкальная школа №9 им.А. Искужина, г. Уфа</w:t>
      </w:r>
    </w:p>
    <w:p w:rsidR="005F605C" w:rsidRPr="00C54375" w:rsidRDefault="005F605C" w:rsidP="000306F0">
      <w:pPr>
        <w:jc w:val="both"/>
        <w:rPr>
          <w:bCs/>
        </w:rPr>
      </w:pPr>
      <w:r w:rsidRPr="00C54375">
        <w:rPr>
          <w:bCs/>
        </w:rPr>
        <w:t>Преподаватель – Желтова Кристина Витальевна</w:t>
      </w:r>
    </w:p>
    <w:p w:rsidR="005F605C" w:rsidRPr="00C175B6" w:rsidRDefault="005F605C" w:rsidP="004C1900">
      <w:pPr>
        <w:jc w:val="both"/>
        <w:rPr>
          <w:bCs/>
        </w:rPr>
      </w:pPr>
    </w:p>
    <w:p w:rsidR="005F605C" w:rsidRPr="00C175B6" w:rsidRDefault="005F605C" w:rsidP="007A301C">
      <w:pPr>
        <w:jc w:val="both"/>
        <w:rPr>
          <w:b/>
          <w:bCs/>
        </w:rPr>
      </w:pPr>
      <w:r w:rsidRPr="00C175B6">
        <w:rPr>
          <w:b/>
          <w:bCs/>
        </w:rPr>
        <w:t>Горбик Альбина</w:t>
      </w:r>
    </w:p>
    <w:p w:rsidR="005F605C" w:rsidRDefault="005F605C" w:rsidP="007A301C">
      <w:pPr>
        <w:jc w:val="both"/>
        <w:rPr>
          <w:bCs/>
        </w:rPr>
      </w:pPr>
      <w:r>
        <w:rPr>
          <w:bCs/>
        </w:rPr>
        <w:t>Средний специальный музыкальный колледж, г. Уфа</w:t>
      </w:r>
    </w:p>
    <w:p w:rsidR="005F605C" w:rsidRDefault="005F605C" w:rsidP="00044081">
      <w:pPr>
        <w:jc w:val="both"/>
        <w:rPr>
          <w:bCs/>
        </w:rPr>
      </w:pPr>
      <w:r>
        <w:rPr>
          <w:bCs/>
        </w:rPr>
        <w:t>Преподаватель – Старикова Валентина Ивановна</w:t>
      </w:r>
    </w:p>
    <w:p w:rsidR="005F605C" w:rsidRDefault="005F605C" w:rsidP="007A301C">
      <w:pPr>
        <w:jc w:val="both"/>
        <w:rPr>
          <w:b/>
          <w:bCs/>
        </w:rPr>
      </w:pPr>
    </w:p>
    <w:p w:rsidR="005F605C" w:rsidRDefault="005F605C" w:rsidP="007A301C">
      <w:pPr>
        <w:jc w:val="both"/>
        <w:rPr>
          <w:b/>
          <w:bCs/>
        </w:rPr>
      </w:pPr>
      <w:r>
        <w:rPr>
          <w:b/>
          <w:bCs/>
        </w:rPr>
        <w:t xml:space="preserve">Гузаева Анастасия </w:t>
      </w:r>
    </w:p>
    <w:p w:rsidR="005F605C" w:rsidRDefault="005F605C" w:rsidP="007A301C">
      <w:pPr>
        <w:jc w:val="both"/>
        <w:rPr>
          <w:bCs/>
        </w:rPr>
      </w:pPr>
      <w:r>
        <w:rPr>
          <w:bCs/>
        </w:rPr>
        <w:t>Детская музыкальная школа, г. Туймазы</w:t>
      </w:r>
    </w:p>
    <w:p w:rsidR="005F605C" w:rsidRDefault="005F605C" w:rsidP="007A301C">
      <w:pPr>
        <w:jc w:val="both"/>
        <w:rPr>
          <w:bCs/>
        </w:rPr>
      </w:pPr>
      <w:r>
        <w:rPr>
          <w:bCs/>
        </w:rPr>
        <w:t>Преподаватель –  Жидяева Зиля Наилевна</w:t>
      </w:r>
    </w:p>
    <w:p w:rsidR="005F605C" w:rsidRDefault="005F605C" w:rsidP="007A301C">
      <w:pPr>
        <w:jc w:val="both"/>
        <w:rPr>
          <w:bCs/>
        </w:rPr>
      </w:pPr>
    </w:p>
    <w:p w:rsidR="005F605C" w:rsidRPr="00A77949" w:rsidRDefault="005F605C" w:rsidP="007A301C">
      <w:pPr>
        <w:jc w:val="both"/>
        <w:rPr>
          <w:b/>
          <w:bCs/>
        </w:rPr>
      </w:pPr>
      <w:r w:rsidRPr="00A77949">
        <w:rPr>
          <w:b/>
          <w:bCs/>
        </w:rPr>
        <w:t>Ефименко Дмитрий</w:t>
      </w:r>
    </w:p>
    <w:p w:rsidR="005F605C" w:rsidRDefault="005F605C" w:rsidP="007A301C">
      <w:pPr>
        <w:jc w:val="both"/>
        <w:rPr>
          <w:bCs/>
        </w:rPr>
      </w:pPr>
      <w:r>
        <w:rPr>
          <w:bCs/>
        </w:rPr>
        <w:t>Детская школа искусств, г. Давлеканово</w:t>
      </w:r>
    </w:p>
    <w:p w:rsidR="005F605C" w:rsidRDefault="005F605C" w:rsidP="007A301C">
      <w:pPr>
        <w:jc w:val="both"/>
        <w:rPr>
          <w:bCs/>
        </w:rPr>
      </w:pPr>
      <w:r>
        <w:rPr>
          <w:bCs/>
        </w:rPr>
        <w:t>Преподаватель – Рогив Айгуль Гайсовна</w:t>
      </w:r>
    </w:p>
    <w:p w:rsidR="005F605C" w:rsidRPr="009E5FEA" w:rsidRDefault="005F605C" w:rsidP="007A301C">
      <w:pPr>
        <w:jc w:val="both"/>
        <w:rPr>
          <w:bCs/>
        </w:rPr>
      </w:pPr>
    </w:p>
    <w:p w:rsidR="005F605C" w:rsidRDefault="005F605C" w:rsidP="007A301C">
      <w:pPr>
        <w:jc w:val="both"/>
        <w:rPr>
          <w:b/>
          <w:bCs/>
        </w:rPr>
      </w:pPr>
      <w:r>
        <w:rPr>
          <w:b/>
          <w:bCs/>
        </w:rPr>
        <w:t>Закирьянова Виктория</w:t>
      </w:r>
    </w:p>
    <w:p w:rsidR="005F605C" w:rsidRDefault="005F605C" w:rsidP="007A301C">
      <w:pPr>
        <w:jc w:val="both"/>
        <w:rPr>
          <w:bCs/>
        </w:rPr>
      </w:pPr>
      <w:r>
        <w:rPr>
          <w:bCs/>
        </w:rPr>
        <w:t>Детская музыкальная школа, г. Дюртюли</w:t>
      </w:r>
    </w:p>
    <w:p w:rsidR="005F605C" w:rsidRDefault="005F605C" w:rsidP="007A301C">
      <w:pPr>
        <w:jc w:val="both"/>
        <w:rPr>
          <w:bCs/>
        </w:rPr>
      </w:pPr>
      <w:r>
        <w:rPr>
          <w:bCs/>
        </w:rPr>
        <w:t>Преподаватель – Карамова Зиля Фанусовна</w:t>
      </w:r>
    </w:p>
    <w:p w:rsidR="005F605C" w:rsidRDefault="005F605C" w:rsidP="00A77949">
      <w:pPr>
        <w:jc w:val="both"/>
        <w:rPr>
          <w:b/>
          <w:bCs/>
        </w:rPr>
      </w:pPr>
    </w:p>
    <w:p w:rsidR="005F605C" w:rsidRPr="00660E54" w:rsidRDefault="005F605C" w:rsidP="00660E54">
      <w:pPr>
        <w:jc w:val="both"/>
        <w:rPr>
          <w:b/>
          <w:bCs/>
        </w:rPr>
      </w:pPr>
      <w:r w:rsidRPr="00660E54">
        <w:rPr>
          <w:b/>
          <w:bCs/>
        </w:rPr>
        <w:t>Кавардаков Марк</w:t>
      </w:r>
    </w:p>
    <w:p w:rsidR="005F605C" w:rsidRDefault="005F605C" w:rsidP="00660E54">
      <w:pPr>
        <w:jc w:val="both"/>
        <w:rPr>
          <w:bCs/>
        </w:rPr>
      </w:pPr>
      <w:r>
        <w:rPr>
          <w:bCs/>
        </w:rPr>
        <w:t xml:space="preserve">Детская музыкальная школа №13 им. Х.Заимова, г. Уфа </w:t>
      </w:r>
    </w:p>
    <w:p w:rsidR="005F605C" w:rsidRDefault="005F605C" w:rsidP="00660E54">
      <w:pPr>
        <w:jc w:val="both"/>
        <w:rPr>
          <w:bCs/>
        </w:rPr>
      </w:pPr>
      <w:r>
        <w:rPr>
          <w:bCs/>
        </w:rPr>
        <w:t>Преподаватель – Лонщакова Татьяна Петровна</w:t>
      </w:r>
    </w:p>
    <w:p w:rsidR="005F605C" w:rsidRDefault="005F605C" w:rsidP="00A77949">
      <w:pPr>
        <w:jc w:val="both"/>
        <w:rPr>
          <w:b/>
          <w:bCs/>
        </w:rPr>
      </w:pPr>
    </w:p>
    <w:p w:rsidR="005F605C" w:rsidRDefault="005F605C" w:rsidP="00A77949">
      <w:pPr>
        <w:jc w:val="both"/>
        <w:rPr>
          <w:b/>
          <w:bCs/>
        </w:rPr>
      </w:pPr>
      <w:r>
        <w:rPr>
          <w:b/>
          <w:bCs/>
        </w:rPr>
        <w:t>Каримов Эмир Рамилевич</w:t>
      </w:r>
    </w:p>
    <w:p w:rsidR="005F605C" w:rsidRDefault="005F605C" w:rsidP="00A77949">
      <w:pPr>
        <w:jc w:val="both"/>
        <w:rPr>
          <w:bCs/>
        </w:rPr>
      </w:pPr>
      <w:r>
        <w:rPr>
          <w:bCs/>
        </w:rPr>
        <w:t>Детская музыкальная школа №10, г. Уфа</w:t>
      </w:r>
    </w:p>
    <w:p w:rsidR="005F605C" w:rsidRDefault="005F605C" w:rsidP="00A77949">
      <w:pPr>
        <w:jc w:val="both"/>
        <w:rPr>
          <w:bCs/>
        </w:rPr>
      </w:pPr>
      <w:r>
        <w:rPr>
          <w:bCs/>
        </w:rPr>
        <w:t>Преподаватель – Эйдельштейн Ривека Нутовна</w:t>
      </w:r>
    </w:p>
    <w:p w:rsidR="005F605C" w:rsidRDefault="005F605C" w:rsidP="00A77949">
      <w:pPr>
        <w:jc w:val="both"/>
        <w:rPr>
          <w:bCs/>
        </w:rPr>
      </w:pPr>
    </w:p>
    <w:p w:rsidR="005F605C" w:rsidRPr="00A77949" w:rsidRDefault="005F605C" w:rsidP="00A77949">
      <w:pPr>
        <w:jc w:val="both"/>
        <w:rPr>
          <w:b/>
          <w:bCs/>
        </w:rPr>
      </w:pPr>
      <w:r w:rsidRPr="00A77949">
        <w:rPr>
          <w:b/>
          <w:bCs/>
        </w:rPr>
        <w:t>Кашафутдинова Сафина</w:t>
      </w:r>
    </w:p>
    <w:p w:rsidR="005F605C" w:rsidRDefault="005F605C" w:rsidP="00A77949">
      <w:pPr>
        <w:jc w:val="both"/>
        <w:rPr>
          <w:bCs/>
        </w:rPr>
      </w:pPr>
      <w:r>
        <w:rPr>
          <w:bCs/>
        </w:rPr>
        <w:t xml:space="preserve">Детская музыкальная школа №5, г. Уфа </w:t>
      </w:r>
    </w:p>
    <w:p w:rsidR="005F605C" w:rsidRDefault="005F605C" w:rsidP="00A77949">
      <w:pPr>
        <w:jc w:val="both"/>
        <w:rPr>
          <w:bCs/>
        </w:rPr>
      </w:pPr>
      <w:r>
        <w:rPr>
          <w:bCs/>
        </w:rPr>
        <w:t>Преподаватель – Мусина Лилия Мажитовна</w:t>
      </w:r>
    </w:p>
    <w:p w:rsidR="005F605C" w:rsidRDefault="005F605C" w:rsidP="00A77949">
      <w:pPr>
        <w:jc w:val="both"/>
        <w:rPr>
          <w:b/>
          <w:bCs/>
        </w:rPr>
      </w:pPr>
    </w:p>
    <w:p w:rsidR="005F605C" w:rsidRPr="00044081" w:rsidRDefault="005F605C" w:rsidP="00A77949">
      <w:pPr>
        <w:jc w:val="both"/>
        <w:rPr>
          <w:b/>
          <w:bCs/>
        </w:rPr>
      </w:pPr>
      <w:r w:rsidRPr="00044081">
        <w:rPr>
          <w:b/>
          <w:bCs/>
        </w:rPr>
        <w:t>Квашнин Михаил</w:t>
      </w:r>
    </w:p>
    <w:p w:rsidR="005F605C" w:rsidRDefault="005F605C" w:rsidP="00A77949">
      <w:pPr>
        <w:rPr>
          <w:bCs/>
        </w:rPr>
      </w:pPr>
      <w:r>
        <w:rPr>
          <w:bCs/>
        </w:rPr>
        <w:t>Детская школа искусств, Чишминский район РБ, п. Чишмы</w:t>
      </w:r>
    </w:p>
    <w:p w:rsidR="005F605C" w:rsidRDefault="005F605C" w:rsidP="00A77949">
      <w:pPr>
        <w:rPr>
          <w:bCs/>
        </w:rPr>
      </w:pPr>
      <w:r>
        <w:rPr>
          <w:bCs/>
        </w:rPr>
        <w:t>Преподаватель – Яхина Илона Викторовна</w:t>
      </w:r>
    </w:p>
    <w:p w:rsidR="005F605C" w:rsidRDefault="005F605C" w:rsidP="00A77949">
      <w:pPr>
        <w:jc w:val="both"/>
        <w:rPr>
          <w:b/>
          <w:bCs/>
        </w:rPr>
      </w:pPr>
    </w:p>
    <w:p w:rsidR="005F605C" w:rsidRPr="009E5FEA" w:rsidRDefault="005F605C" w:rsidP="00A77949">
      <w:pPr>
        <w:jc w:val="both"/>
        <w:rPr>
          <w:b/>
          <w:bCs/>
        </w:rPr>
      </w:pPr>
      <w:r w:rsidRPr="009E5FEA">
        <w:rPr>
          <w:b/>
          <w:bCs/>
        </w:rPr>
        <w:t xml:space="preserve">Латыпова Дарина </w:t>
      </w:r>
    </w:p>
    <w:p w:rsidR="005F605C" w:rsidRDefault="005F605C" w:rsidP="00A77949">
      <w:pPr>
        <w:jc w:val="both"/>
        <w:rPr>
          <w:bCs/>
        </w:rPr>
      </w:pPr>
      <w:r>
        <w:rPr>
          <w:bCs/>
        </w:rPr>
        <w:t>Детская школа искусств, Чишминский район РБ, п. Чишмы</w:t>
      </w:r>
    </w:p>
    <w:p w:rsidR="005F605C" w:rsidRDefault="005F605C" w:rsidP="00A77949">
      <w:pPr>
        <w:jc w:val="both"/>
        <w:rPr>
          <w:bCs/>
        </w:rPr>
      </w:pPr>
      <w:r>
        <w:rPr>
          <w:bCs/>
        </w:rPr>
        <w:t>Преподаватель – Гильманова Лилия Салихьяновна</w:t>
      </w:r>
    </w:p>
    <w:p w:rsidR="005F605C" w:rsidRPr="005C2C52" w:rsidRDefault="005F605C" w:rsidP="00A77949">
      <w:pPr>
        <w:jc w:val="both"/>
        <w:rPr>
          <w:bCs/>
        </w:rPr>
      </w:pPr>
    </w:p>
    <w:p w:rsidR="005F605C" w:rsidRDefault="005F605C" w:rsidP="00A77949">
      <w:pPr>
        <w:jc w:val="both"/>
        <w:rPr>
          <w:b/>
          <w:bCs/>
        </w:rPr>
      </w:pPr>
      <w:r>
        <w:rPr>
          <w:b/>
          <w:bCs/>
        </w:rPr>
        <w:t>Лебедич Арина</w:t>
      </w:r>
    </w:p>
    <w:p w:rsidR="005F605C" w:rsidRDefault="005F605C" w:rsidP="00A77949">
      <w:pPr>
        <w:jc w:val="both"/>
        <w:rPr>
          <w:bCs/>
        </w:rPr>
      </w:pPr>
      <w:r>
        <w:rPr>
          <w:bCs/>
        </w:rPr>
        <w:t>Детская музыкальная школа №5, г. Уфа</w:t>
      </w:r>
    </w:p>
    <w:p w:rsidR="005F605C" w:rsidRDefault="005F605C" w:rsidP="00A77949">
      <w:pPr>
        <w:jc w:val="both"/>
        <w:rPr>
          <w:bCs/>
        </w:rPr>
      </w:pPr>
      <w:r>
        <w:rPr>
          <w:bCs/>
        </w:rPr>
        <w:t>Преподаватель – Попова Елена Николаевна</w:t>
      </w:r>
    </w:p>
    <w:p w:rsidR="005F605C" w:rsidRPr="00A739C2" w:rsidRDefault="005F605C" w:rsidP="007A301C">
      <w:pPr>
        <w:jc w:val="both"/>
        <w:rPr>
          <w:bCs/>
        </w:rPr>
      </w:pPr>
    </w:p>
    <w:p w:rsidR="005F605C" w:rsidRPr="005C5B49" w:rsidRDefault="005F605C" w:rsidP="007A301C">
      <w:pPr>
        <w:jc w:val="both"/>
        <w:rPr>
          <w:b/>
          <w:bCs/>
        </w:rPr>
      </w:pPr>
      <w:r w:rsidRPr="005C5B49">
        <w:rPr>
          <w:b/>
          <w:bCs/>
        </w:rPr>
        <w:t xml:space="preserve">Мамалимова Камила </w:t>
      </w:r>
    </w:p>
    <w:p w:rsidR="005F605C" w:rsidRDefault="005F605C" w:rsidP="007A301C">
      <w:pPr>
        <w:jc w:val="both"/>
        <w:rPr>
          <w:bCs/>
        </w:rPr>
      </w:pPr>
      <w:r>
        <w:rPr>
          <w:bCs/>
        </w:rPr>
        <w:t>Детская школа искусств, Чишминский район РБ, п. Чишмы</w:t>
      </w:r>
    </w:p>
    <w:p w:rsidR="005F605C" w:rsidRDefault="005F605C" w:rsidP="007A301C">
      <w:pPr>
        <w:jc w:val="both"/>
        <w:rPr>
          <w:bCs/>
        </w:rPr>
      </w:pPr>
      <w:r>
        <w:rPr>
          <w:bCs/>
        </w:rPr>
        <w:t>Преподаватель – Бикмеева Нурия Анваровна</w:t>
      </w:r>
    </w:p>
    <w:p w:rsidR="005F605C" w:rsidRDefault="005F605C" w:rsidP="007A301C">
      <w:pPr>
        <w:jc w:val="both"/>
        <w:rPr>
          <w:bCs/>
        </w:rPr>
      </w:pPr>
    </w:p>
    <w:p w:rsidR="005F605C" w:rsidRPr="00A739C2" w:rsidRDefault="005F605C" w:rsidP="007A301C">
      <w:pPr>
        <w:jc w:val="both"/>
        <w:rPr>
          <w:b/>
          <w:bCs/>
        </w:rPr>
      </w:pPr>
      <w:r w:rsidRPr="00A739C2">
        <w:rPr>
          <w:b/>
          <w:bCs/>
        </w:rPr>
        <w:t>Масалимова Элина</w:t>
      </w:r>
    </w:p>
    <w:p w:rsidR="005F605C" w:rsidRDefault="005F605C" w:rsidP="007A301C">
      <w:pPr>
        <w:jc w:val="both"/>
        <w:rPr>
          <w:bCs/>
        </w:rPr>
      </w:pPr>
      <w:r>
        <w:rPr>
          <w:bCs/>
        </w:rPr>
        <w:t>Детская музыкальная школа №11, г. Уфа</w:t>
      </w:r>
    </w:p>
    <w:p w:rsidR="005F605C" w:rsidRDefault="005F605C" w:rsidP="007A301C">
      <w:pPr>
        <w:jc w:val="both"/>
        <w:rPr>
          <w:bCs/>
        </w:rPr>
      </w:pPr>
      <w:r>
        <w:rPr>
          <w:bCs/>
        </w:rPr>
        <w:t>Преподаватель – Еремеева Ольга Кузьминична</w:t>
      </w:r>
    </w:p>
    <w:p w:rsidR="005F605C" w:rsidRDefault="005F605C" w:rsidP="00660E54">
      <w:pPr>
        <w:jc w:val="both"/>
        <w:rPr>
          <w:b/>
          <w:bCs/>
          <w:color w:val="FF0000"/>
        </w:rPr>
      </w:pPr>
    </w:p>
    <w:p w:rsidR="005F605C" w:rsidRPr="00660E54" w:rsidRDefault="005F605C" w:rsidP="00660E54">
      <w:pPr>
        <w:jc w:val="both"/>
        <w:rPr>
          <w:b/>
          <w:bCs/>
        </w:rPr>
      </w:pPr>
      <w:r w:rsidRPr="00660E54">
        <w:rPr>
          <w:b/>
          <w:bCs/>
        </w:rPr>
        <w:t>Мигранова Радмила</w:t>
      </w:r>
    </w:p>
    <w:p w:rsidR="005F605C" w:rsidRDefault="005F605C" w:rsidP="00660E54">
      <w:pPr>
        <w:jc w:val="both"/>
        <w:rPr>
          <w:bCs/>
        </w:rPr>
      </w:pPr>
      <w:r>
        <w:rPr>
          <w:bCs/>
        </w:rPr>
        <w:t>Детская школа искусств №2 имени Ф. Камаева, г. Уфа</w:t>
      </w:r>
    </w:p>
    <w:p w:rsidR="005F605C" w:rsidRDefault="005F605C" w:rsidP="00660E54">
      <w:pPr>
        <w:jc w:val="both"/>
        <w:rPr>
          <w:bCs/>
        </w:rPr>
      </w:pPr>
      <w:r>
        <w:rPr>
          <w:bCs/>
        </w:rPr>
        <w:t>Преподаватель – Ягафарова Лилия Ахметовна</w:t>
      </w:r>
    </w:p>
    <w:p w:rsidR="005F605C" w:rsidRDefault="005F605C" w:rsidP="007A301C">
      <w:pPr>
        <w:jc w:val="both"/>
        <w:rPr>
          <w:b/>
          <w:bCs/>
        </w:rPr>
      </w:pPr>
    </w:p>
    <w:p w:rsidR="005F605C" w:rsidRDefault="005F605C" w:rsidP="007A301C">
      <w:pPr>
        <w:jc w:val="both"/>
        <w:rPr>
          <w:b/>
          <w:bCs/>
        </w:rPr>
      </w:pPr>
      <w:r>
        <w:rPr>
          <w:b/>
          <w:bCs/>
        </w:rPr>
        <w:t>Мударисова Илина</w:t>
      </w:r>
    </w:p>
    <w:p w:rsidR="005F605C" w:rsidRDefault="005F605C" w:rsidP="007A301C">
      <w:pPr>
        <w:jc w:val="both"/>
        <w:rPr>
          <w:bCs/>
        </w:rPr>
      </w:pPr>
      <w:r>
        <w:rPr>
          <w:bCs/>
        </w:rPr>
        <w:t>Детская школа искусств №2 имени Ф. Камаева, г. Уфа</w:t>
      </w:r>
    </w:p>
    <w:p w:rsidR="005F605C" w:rsidRDefault="005F605C" w:rsidP="007A301C">
      <w:pPr>
        <w:jc w:val="both"/>
        <w:rPr>
          <w:bCs/>
        </w:rPr>
      </w:pPr>
      <w:r>
        <w:rPr>
          <w:bCs/>
        </w:rPr>
        <w:t>Преподаватель – Марданова Гузель Исмагиловна</w:t>
      </w:r>
    </w:p>
    <w:p w:rsidR="005F605C" w:rsidRPr="00A739C2" w:rsidRDefault="005F605C" w:rsidP="007A301C">
      <w:pPr>
        <w:jc w:val="both"/>
        <w:rPr>
          <w:bCs/>
        </w:rPr>
      </w:pPr>
    </w:p>
    <w:p w:rsidR="005F605C" w:rsidRDefault="005F605C" w:rsidP="007A301C">
      <w:pPr>
        <w:jc w:val="both"/>
        <w:rPr>
          <w:b/>
          <w:bCs/>
        </w:rPr>
      </w:pPr>
      <w:r>
        <w:rPr>
          <w:b/>
          <w:bCs/>
        </w:rPr>
        <w:t>Мутракова Полина Сергеевна</w:t>
      </w:r>
    </w:p>
    <w:p w:rsidR="005F605C" w:rsidRDefault="005F605C" w:rsidP="007A301C">
      <w:pPr>
        <w:jc w:val="both"/>
        <w:rPr>
          <w:bCs/>
        </w:rPr>
      </w:pPr>
      <w:r>
        <w:rPr>
          <w:bCs/>
        </w:rPr>
        <w:t>Детская музыкальная школа №5, г. Уфа</w:t>
      </w:r>
    </w:p>
    <w:p w:rsidR="005F605C" w:rsidRDefault="005F605C" w:rsidP="007A301C">
      <w:pPr>
        <w:jc w:val="both"/>
        <w:rPr>
          <w:bCs/>
        </w:rPr>
      </w:pPr>
      <w:r>
        <w:rPr>
          <w:bCs/>
        </w:rPr>
        <w:t>Преподаватель – Шогина Светлана Эриховна</w:t>
      </w:r>
    </w:p>
    <w:p w:rsidR="005F605C" w:rsidRDefault="005F605C" w:rsidP="007A301C">
      <w:pPr>
        <w:jc w:val="both"/>
        <w:rPr>
          <w:bCs/>
        </w:rPr>
      </w:pPr>
    </w:p>
    <w:p w:rsidR="005F605C" w:rsidRPr="008A04C2" w:rsidRDefault="005F605C" w:rsidP="007A301C">
      <w:pPr>
        <w:jc w:val="both"/>
        <w:rPr>
          <w:b/>
          <w:bCs/>
        </w:rPr>
      </w:pPr>
      <w:r w:rsidRPr="008A04C2">
        <w:rPr>
          <w:b/>
          <w:bCs/>
        </w:rPr>
        <w:t xml:space="preserve">Назмиева Ангелина </w:t>
      </w:r>
    </w:p>
    <w:p w:rsidR="005F605C" w:rsidRDefault="005F605C" w:rsidP="007A301C">
      <w:pPr>
        <w:jc w:val="both"/>
        <w:rPr>
          <w:bCs/>
        </w:rPr>
      </w:pPr>
      <w:r>
        <w:rPr>
          <w:bCs/>
        </w:rPr>
        <w:t>Детская школа искусств №1, г. Белебей</w:t>
      </w:r>
    </w:p>
    <w:p w:rsidR="005F605C" w:rsidRDefault="005F605C" w:rsidP="007A301C">
      <w:pPr>
        <w:jc w:val="both"/>
        <w:rPr>
          <w:bCs/>
        </w:rPr>
      </w:pPr>
      <w:r>
        <w:rPr>
          <w:bCs/>
        </w:rPr>
        <w:t>Преподаватель – Болгова Надежда Александровна</w:t>
      </w:r>
    </w:p>
    <w:p w:rsidR="005F605C" w:rsidRDefault="005F605C" w:rsidP="00660E54">
      <w:pPr>
        <w:jc w:val="both"/>
        <w:rPr>
          <w:b/>
          <w:bCs/>
          <w:color w:val="FF0000"/>
        </w:rPr>
      </w:pPr>
    </w:p>
    <w:p w:rsidR="005F605C" w:rsidRPr="00660E54" w:rsidRDefault="005F605C" w:rsidP="00660E54">
      <w:pPr>
        <w:jc w:val="both"/>
        <w:rPr>
          <w:b/>
          <w:bCs/>
        </w:rPr>
      </w:pPr>
      <w:r w:rsidRPr="00660E54">
        <w:rPr>
          <w:b/>
          <w:bCs/>
        </w:rPr>
        <w:t>Омельченко Яна</w:t>
      </w:r>
    </w:p>
    <w:p w:rsidR="005F605C" w:rsidRDefault="005F605C" w:rsidP="00660E54">
      <w:pPr>
        <w:rPr>
          <w:bCs/>
        </w:rPr>
      </w:pPr>
      <w:r>
        <w:rPr>
          <w:bCs/>
        </w:rPr>
        <w:t xml:space="preserve">Детская школа искусств, Альшеевский район РБ, с. Раевский </w:t>
      </w:r>
    </w:p>
    <w:p w:rsidR="005F605C" w:rsidRDefault="005F605C" w:rsidP="00660E54">
      <w:pPr>
        <w:rPr>
          <w:bCs/>
        </w:rPr>
      </w:pPr>
      <w:r>
        <w:rPr>
          <w:bCs/>
        </w:rPr>
        <w:t>Преподаватель – Сайфутдинова Любовь Михайловна</w:t>
      </w:r>
    </w:p>
    <w:p w:rsidR="005F605C" w:rsidRDefault="005F605C" w:rsidP="007A301C">
      <w:pPr>
        <w:jc w:val="both"/>
        <w:rPr>
          <w:bCs/>
        </w:rPr>
      </w:pPr>
    </w:p>
    <w:p w:rsidR="005F605C" w:rsidRPr="00C12BC9" w:rsidRDefault="005F605C" w:rsidP="007A301C">
      <w:pPr>
        <w:jc w:val="both"/>
        <w:rPr>
          <w:b/>
          <w:bCs/>
        </w:rPr>
      </w:pPr>
      <w:r w:rsidRPr="00C12BC9">
        <w:rPr>
          <w:b/>
          <w:bCs/>
        </w:rPr>
        <w:t>Осипова Виктория</w:t>
      </w:r>
    </w:p>
    <w:p w:rsidR="005F605C" w:rsidRDefault="005F605C" w:rsidP="00C12BC9">
      <w:pPr>
        <w:jc w:val="both"/>
        <w:rPr>
          <w:bCs/>
        </w:rPr>
      </w:pPr>
      <w:r>
        <w:rPr>
          <w:bCs/>
        </w:rPr>
        <w:t>Детская школа искусств, Бижбулякский район РБ, с. Бижбуляк</w:t>
      </w:r>
    </w:p>
    <w:p w:rsidR="005F605C" w:rsidRDefault="005F605C" w:rsidP="00C12BC9">
      <w:pPr>
        <w:jc w:val="both"/>
        <w:rPr>
          <w:bCs/>
        </w:rPr>
      </w:pPr>
      <w:r>
        <w:rPr>
          <w:bCs/>
        </w:rPr>
        <w:t>Преподаватель – Миргалиева Фаниля Расимовна</w:t>
      </w:r>
    </w:p>
    <w:p w:rsidR="005F605C" w:rsidRDefault="005F605C" w:rsidP="007A301C">
      <w:pPr>
        <w:jc w:val="both"/>
        <w:rPr>
          <w:bCs/>
        </w:rPr>
      </w:pPr>
    </w:p>
    <w:p w:rsidR="005F605C" w:rsidRPr="00C12BC9" w:rsidRDefault="005F605C" w:rsidP="007A301C">
      <w:pPr>
        <w:jc w:val="both"/>
        <w:rPr>
          <w:b/>
          <w:bCs/>
        </w:rPr>
      </w:pPr>
      <w:r w:rsidRPr="00C12BC9">
        <w:rPr>
          <w:b/>
          <w:bCs/>
        </w:rPr>
        <w:t>Павлова Ника</w:t>
      </w:r>
    </w:p>
    <w:p w:rsidR="005F605C" w:rsidRDefault="005F605C" w:rsidP="007A301C">
      <w:pPr>
        <w:jc w:val="both"/>
        <w:rPr>
          <w:bCs/>
        </w:rPr>
      </w:pPr>
      <w:r>
        <w:rPr>
          <w:bCs/>
        </w:rPr>
        <w:t>Детская школа искусств, Бижбулякский район РБ, с. Бижбуляк</w:t>
      </w:r>
    </w:p>
    <w:p w:rsidR="005F605C" w:rsidRDefault="005F605C" w:rsidP="007A301C">
      <w:pPr>
        <w:jc w:val="both"/>
        <w:rPr>
          <w:bCs/>
        </w:rPr>
      </w:pPr>
      <w:r>
        <w:rPr>
          <w:bCs/>
        </w:rPr>
        <w:t>Преподаватель – Миргалиева Фаниля Расимовна</w:t>
      </w:r>
    </w:p>
    <w:p w:rsidR="005F605C" w:rsidRDefault="005F605C" w:rsidP="00660E54">
      <w:pPr>
        <w:jc w:val="both"/>
        <w:rPr>
          <w:b/>
          <w:bCs/>
          <w:color w:val="FF0000"/>
        </w:rPr>
      </w:pPr>
    </w:p>
    <w:p w:rsidR="005F605C" w:rsidRPr="00660E54" w:rsidRDefault="005F605C" w:rsidP="00660E54">
      <w:pPr>
        <w:jc w:val="both"/>
        <w:rPr>
          <w:b/>
          <w:bCs/>
        </w:rPr>
      </w:pPr>
      <w:r w:rsidRPr="00660E54">
        <w:rPr>
          <w:b/>
          <w:bCs/>
        </w:rPr>
        <w:t>Пензина Ульяна</w:t>
      </w:r>
    </w:p>
    <w:p w:rsidR="005F605C" w:rsidRDefault="005F605C" w:rsidP="00660E54">
      <w:pPr>
        <w:jc w:val="both"/>
        <w:rPr>
          <w:bCs/>
        </w:rPr>
      </w:pPr>
      <w:r>
        <w:rPr>
          <w:bCs/>
        </w:rPr>
        <w:t>Детская музыкальная школа, г. Нефтекамск</w:t>
      </w:r>
    </w:p>
    <w:p w:rsidR="005F605C" w:rsidRDefault="005F605C" w:rsidP="00660E54">
      <w:pPr>
        <w:jc w:val="both"/>
        <w:rPr>
          <w:bCs/>
        </w:rPr>
      </w:pPr>
      <w:r>
        <w:rPr>
          <w:bCs/>
        </w:rPr>
        <w:t>Преподаватель – Хабирова Эльвира Ингеловна</w:t>
      </w:r>
    </w:p>
    <w:p w:rsidR="005F605C" w:rsidRDefault="005F605C" w:rsidP="007A301C">
      <w:pPr>
        <w:jc w:val="both"/>
        <w:rPr>
          <w:bCs/>
        </w:rPr>
      </w:pPr>
    </w:p>
    <w:p w:rsidR="005F605C" w:rsidRPr="00A739C2" w:rsidRDefault="005F605C" w:rsidP="00B535D5">
      <w:pPr>
        <w:jc w:val="both"/>
        <w:rPr>
          <w:b/>
          <w:bCs/>
        </w:rPr>
      </w:pPr>
      <w:r w:rsidRPr="00A739C2">
        <w:rPr>
          <w:b/>
          <w:bCs/>
        </w:rPr>
        <w:t>Порывай Дарья</w:t>
      </w:r>
    </w:p>
    <w:p w:rsidR="005F605C" w:rsidRDefault="005F605C" w:rsidP="00B535D5">
      <w:pPr>
        <w:jc w:val="both"/>
        <w:rPr>
          <w:bCs/>
        </w:rPr>
      </w:pPr>
      <w:r>
        <w:rPr>
          <w:bCs/>
        </w:rPr>
        <w:t>Республиканская гимназия-интернат имени Г. Альмухаметова, г. Уфа</w:t>
      </w:r>
    </w:p>
    <w:p w:rsidR="005F605C" w:rsidRDefault="005F605C" w:rsidP="00B535D5">
      <w:pPr>
        <w:jc w:val="both"/>
        <w:rPr>
          <w:bCs/>
        </w:rPr>
      </w:pPr>
      <w:r>
        <w:rPr>
          <w:bCs/>
        </w:rPr>
        <w:t>Преподаватель – Федяева Наталия Алексеевна</w:t>
      </w:r>
    </w:p>
    <w:p w:rsidR="005F605C" w:rsidRDefault="005F605C" w:rsidP="007A301C">
      <w:pPr>
        <w:jc w:val="both"/>
        <w:rPr>
          <w:bCs/>
        </w:rPr>
      </w:pPr>
    </w:p>
    <w:p w:rsidR="005F605C" w:rsidRPr="000306F0" w:rsidRDefault="005F605C" w:rsidP="007A301C">
      <w:pPr>
        <w:jc w:val="both"/>
        <w:rPr>
          <w:b/>
          <w:bCs/>
        </w:rPr>
      </w:pPr>
      <w:r w:rsidRPr="000306F0">
        <w:rPr>
          <w:b/>
          <w:bCs/>
        </w:rPr>
        <w:t>Пфаненштиль Есения</w:t>
      </w:r>
    </w:p>
    <w:p w:rsidR="005F605C" w:rsidRDefault="005F605C" w:rsidP="007A301C">
      <w:pPr>
        <w:jc w:val="both"/>
        <w:rPr>
          <w:bCs/>
        </w:rPr>
      </w:pPr>
      <w:r>
        <w:rPr>
          <w:bCs/>
        </w:rPr>
        <w:t>Детская школа искусств, Альшеевский район РБ, с. Раевский</w:t>
      </w:r>
    </w:p>
    <w:p w:rsidR="005F605C" w:rsidRDefault="005F605C" w:rsidP="007A301C">
      <w:pPr>
        <w:jc w:val="both"/>
        <w:rPr>
          <w:bCs/>
        </w:rPr>
      </w:pPr>
      <w:r>
        <w:rPr>
          <w:bCs/>
        </w:rPr>
        <w:t>Преподаватель – Файзуллина Фатыма Равильевна</w:t>
      </w:r>
    </w:p>
    <w:p w:rsidR="005F605C" w:rsidRDefault="005F605C" w:rsidP="007A301C">
      <w:pPr>
        <w:jc w:val="both"/>
        <w:rPr>
          <w:bCs/>
        </w:rPr>
      </w:pPr>
    </w:p>
    <w:p w:rsidR="005F605C" w:rsidRDefault="005F605C" w:rsidP="007A301C">
      <w:pPr>
        <w:jc w:val="both"/>
        <w:rPr>
          <w:bCs/>
        </w:rPr>
      </w:pPr>
    </w:p>
    <w:p w:rsidR="005F605C" w:rsidRPr="005C5B49" w:rsidRDefault="005F605C" w:rsidP="007A301C">
      <w:pPr>
        <w:jc w:val="both"/>
        <w:rPr>
          <w:b/>
          <w:bCs/>
        </w:rPr>
      </w:pPr>
      <w:r w:rsidRPr="005C5B49">
        <w:rPr>
          <w:b/>
          <w:bCs/>
        </w:rPr>
        <w:t>Рафикова Аделия</w:t>
      </w:r>
    </w:p>
    <w:p w:rsidR="005F605C" w:rsidRDefault="005F605C" w:rsidP="005C5B49">
      <w:pPr>
        <w:jc w:val="both"/>
        <w:rPr>
          <w:bCs/>
        </w:rPr>
      </w:pPr>
      <w:r>
        <w:rPr>
          <w:bCs/>
        </w:rPr>
        <w:t>Детская  школа искусств №2 имени Ф. Камаева, г. Уфа</w:t>
      </w:r>
    </w:p>
    <w:p w:rsidR="005F605C" w:rsidRDefault="005F605C" w:rsidP="005C5B49">
      <w:pPr>
        <w:jc w:val="both"/>
        <w:rPr>
          <w:bCs/>
        </w:rPr>
      </w:pPr>
      <w:r>
        <w:rPr>
          <w:bCs/>
        </w:rPr>
        <w:t>Преподаватель – Божнева Ольга Дмитриевна</w:t>
      </w:r>
    </w:p>
    <w:p w:rsidR="005F605C" w:rsidRDefault="005F605C" w:rsidP="007A301C">
      <w:pPr>
        <w:jc w:val="both"/>
        <w:rPr>
          <w:b/>
          <w:bCs/>
        </w:rPr>
      </w:pPr>
    </w:p>
    <w:p w:rsidR="005F605C" w:rsidRPr="007C14B7" w:rsidRDefault="005F605C" w:rsidP="007A301C">
      <w:pPr>
        <w:jc w:val="both"/>
        <w:rPr>
          <w:b/>
          <w:bCs/>
        </w:rPr>
      </w:pPr>
      <w:r w:rsidRPr="007C14B7">
        <w:rPr>
          <w:b/>
          <w:bCs/>
        </w:rPr>
        <w:t>Сагадеева Элина</w:t>
      </w:r>
    </w:p>
    <w:p w:rsidR="005F605C" w:rsidRDefault="005F605C" w:rsidP="007A301C">
      <w:pPr>
        <w:jc w:val="both"/>
        <w:rPr>
          <w:bCs/>
        </w:rPr>
      </w:pPr>
      <w:r>
        <w:rPr>
          <w:bCs/>
        </w:rPr>
        <w:t>Средний специальный музыкальный колледж, г. Уфа</w:t>
      </w:r>
    </w:p>
    <w:p w:rsidR="005F605C" w:rsidRDefault="005F605C" w:rsidP="007A301C">
      <w:pPr>
        <w:jc w:val="both"/>
        <w:rPr>
          <w:bCs/>
        </w:rPr>
      </w:pPr>
      <w:r>
        <w:rPr>
          <w:bCs/>
        </w:rPr>
        <w:t>Преподаватель – Чистякова Татьяна Ивановна</w:t>
      </w:r>
    </w:p>
    <w:p w:rsidR="005F605C" w:rsidRDefault="005F605C" w:rsidP="00501153">
      <w:pPr>
        <w:jc w:val="both"/>
        <w:rPr>
          <w:b/>
          <w:bCs/>
          <w:color w:val="FF0000"/>
        </w:rPr>
      </w:pPr>
    </w:p>
    <w:p w:rsidR="005F605C" w:rsidRPr="00501153" w:rsidRDefault="005F605C" w:rsidP="00501153">
      <w:pPr>
        <w:jc w:val="both"/>
        <w:rPr>
          <w:b/>
          <w:bCs/>
        </w:rPr>
      </w:pPr>
      <w:r w:rsidRPr="00501153">
        <w:rPr>
          <w:b/>
          <w:bCs/>
        </w:rPr>
        <w:t>Сайфуллина Ляйсан</w:t>
      </w:r>
    </w:p>
    <w:p w:rsidR="005F605C" w:rsidRDefault="005F605C" w:rsidP="00501153">
      <w:pPr>
        <w:jc w:val="both"/>
        <w:rPr>
          <w:bCs/>
        </w:rPr>
      </w:pPr>
      <w:r>
        <w:rPr>
          <w:bCs/>
        </w:rPr>
        <w:t>Октябрьский музыкальный колледж (школа практики),  г. Октябрьский</w:t>
      </w:r>
    </w:p>
    <w:p w:rsidR="005F605C" w:rsidRDefault="005F605C" w:rsidP="00501153">
      <w:pPr>
        <w:rPr>
          <w:b/>
          <w:bCs/>
        </w:rPr>
      </w:pPr>
      <w:r>
        <w:rPr>
          <w:bCs/>
        </w:rPr>
        <w:t>Преподаватель – Калентьева Лилия Яруллиновна</w:t>
      </w:r>
    </w:p>
    <w:p w:rsidR="005F605C" w:rsidRDefault="005F605C" w:rsidP="00E35062">
      <w:pPr>
        <w:rPr>
          <w:b/>
          <w:bCs/>
        </w:rPr>
      </w:pPr>
    </w:p>
    <w:p w:rsidR="005F605C" w:rsidRPr="00E35062" w:rsidRDefault="005F605C" w:rsidP="00E35062">
      <w:pPr>
        <w:rPr>
          <w:b/>
          <w:bCs/>
        </w:rPr>
      </w:pPr>
      <w:r w:rsidRPr="00E35062">
        <w:rPr>
          <w:b/>
          <w:bCs/>
        </w:rPr>
        <w:t>Салимьянова Азалия</w:t>
      </w:r>
    </w:p>
    <w:p w:rsidR="005F605C" w:rsidRDefault="005F605C" w:rsidP="00E35062">
      <w:pPr>
        <w:jc w:val="both"/>
        <w:rPr>
          <w:bCs/>
        </w:rPr>
      </w:pPr>
      <w:r>
        <w:rPr>
          <w:bCs/>
        </w:rPr>
        <w:t>Детская музыкальная школа №7, г. Уфа</w:t>
      </w:r>
    </w:p>
    <w:p w:rsidR="005F605C" w:rsidRDefault="005F605C" w:rsidP="00E35062">
      <w:pPr>
        <w:rPr>
          <w:bCs/>
        </w:rPr>
      </w:pPr>
      <w:r>
        <w:rPr>
          <w:bCs/>
        </w:rPr>
        <w:t>Преподаватель – Сагитова Альбина Нурдавлетовна</w:t>
      </w:r>
    </w:p>
    <w:p w:rsidR="005F605C" w:rsidRDefault="005F605C" w:rsidP="00A77949">
      <w:pPr>
        <w:rPr>
          <w:bCs/>
        </w:rPr>
      </w:pPr>
    </w:p>
    <w:p w:rsidR="005F605C" w:rsidRPr="00620C42" w:rsidRDefault="005F605C" w:rsidP="00A77949">
      <w:pPr>
        <w:rPr>
          <w:b/>
          <w:bCs/>
        </w:rPr>
      </w:pPr>
      <w:r w:rsidRPr="00620C42">
        <w:rPr>
          <w:b/>
          <w:bCs/>
        </w:rPr>
        <w:t>Самигуллина Амелия</w:t>
      </w:r>
    </w:p>
    <w:p w:rsidR="005F605C" w:rsidRDefault="005F605C" w:rsidP="00A77949">
      <w:pPr>
        <w:rPr>
          <w:bCs/>
        </w:rPr>
      </w:pPr>
      <w:r>
        <w:rPr>
          <w:bCs/>
        </w:rPr>
        <w:t>Детская школа искусств, г. Давлеканово</w:t>
      </w:r>
    </w:p>
    <w:p w:rsidR="005F605C" w:rsidRDefault="005F605C" w:rsidP="00A77949">
      <w:pPr>
        <w:rPr>
          <w:bCs/>
        </w:rPr>
      </w:pPr>
      <w:r>
        <w:rPr>
          <w:bCs/>
        </w:rPr>
        <w:t>Преподаватель - Миниярова Гульнара Шавкатовна</w:t>
      </w:r>
    </w:p>
    <w:p w:rsidR="005F605C" w:rsidRDefault="005F605C" w:rsidP="00660E54">
      <w:pPr>
        <w:rPr>
          <w:b/>
          <w:bCs/>
          <w:color w:val="FF0000"/>
        </w:rPr>
      </w:pPr>
    </w:p>
    <w:p w:rsidR="005F605C" w:rsidRPr="00660E54" w:rsidRDefault="005F605C" w:rsidP="00660E54">
      <w:pPr>
        <w:rPr>
          <w:b/>
          <w:bCs/>
        </w:rPr>
      </w:pPr>
      <w:r w:rsidRPr="00660E54">
        <w:rPr>
          <w:b/>
          <w:bCs/>
        </w:rPr>
        <w:t>Сафина Влада</w:t>
      </w:r>
    </w:p>
    <w:p w:rsidR="005F605C" w:rsidRDefault="005F605C" w:rsidP="00660E54">
      <w:pPr>
        <w:rPr>
          <w:bCs/>
        </w:rPr>
      </w:pPr>
      <w:r>
        <w:rPr>
          <w:bCs/>
        </w:rPr>
        <w:t xml:space="preserve">Детская школа искусств, Альшеевский район РБ, с. Раевский </w:t>
      </w:r>
    </w:p>
    <w:p w:rsidR="005F605C" w:rsidRDefault="005F605C" w:rsidP="00660E54">
      <w:pPr>
        <w:rPr>
          <w:bCs/>
        </w:rPr>
      </w:pPr>
      <w:r>
        <w:rPr>
          <w:bCs/>
        </w:rPr>
        <w:t>Преподаватель – Сайфутдинова Любовь Михайловна</w:t>
      </w:r>
    </w:p>
    <w:p w:rsidR="005F605C" w:rsidRDefault="005F605C" w:rsidP="005B1286">
      <w:pPr>
        <w:rPr>
          <w:b/>
          <w:bCs/>
        </w:rPr>
      </w:pPr>
    </w:p>
    <w:p w:rsidR="005F605C" w:rsidRPr="001A17A5" w:rsidRDefault="005F605C" w:rsidP="005B1286">
      <w:pPr>
        <w:rPr>
          <w:b/>
          <w:bCs/>
        </w:rPr>
      </w:pPr>
      <w:r w:rsidRPr="001A17A5">
        <w:rPr>
          <w:b/>
          <w:bCs/>
        </w:rPr>
        <w:t>Сиразитдинов Билал</w:t>
      </w:r>
    </w:p>
    <w:p w:rsidR="005F605C" w:rsidRDefault="005F605C" w:rsidP="005B1286">
      <w:r>
        <w:t>Детская школа искусств, Федоровский район РБ, с. Федоровка</w:t>
      </w:r>
    </w:p>
    <w:p w:rsidR="005F605C" w:rsidRDefault="005F605C" w:rsidP="005B1286">
      <w:r>
        <w:t>Преподаватель – Гонышева Светлана Александровна</w:t>
      </w:r>
    </w:p>
    <w:p w:rsidR="005F605C" w:rsidRDefault="005F605C" w:rsidP="00660E54">
      <w:pPr>
        <w:rPr>
          <w:b/>
          <w:bCs/>
          <w:color w:val="FF0000"/>
        </w:rPr>
      </w:pPr>
    </w:p>
    <w:p w:rsidR="005F605C" w:rsidRPr="00660E54" w:rsidRDefault="005F605C" w:rsidP="00660E54">
      <w:pPr>
        <w:rPr>
          <w:b/>
          <w:bCs/>
        </w:rPr>
      </w:pPr>
      <w:r w:rsidRPr="00660E54">
        <w:rPr>
          <w:b/>
          <w:bCs/>
        </w:rPr>
        <w:t xml:space="preserve">Ситдиков Айнур </w:t>
      </w:r>
    </w:p>
    <w:p w:rsidR="005F605C" w:rsidRDefault="005F605C" w:rsidP="00660E54">
      <w:pPr>
        <w:jc w:val="both"/>
        <w:rPr>
          <w:bCs/>
        </w:rPr>
      </w:pPr>
      <w:r>
        <w:rPr>
          <w:bCs/>
        </w:rPr>
        <w:t>Детская музыкальная школа, г. Нефтекамск</w:t>
      </w:r>
    </w:p>
    <w:p w:rsidR="005F605C" w:rsidRDefault="005F605C" w:rsidP="00660E54">
      <w:pPr>
        <w:rPr>
          <w:bCs/>
        </w:rPr>
      </w:pPr>
      <w:r>
        <w:rPr>
          <w:bCs/>
        </w:rPr>
        <w:t>Преподаватель – Махмутова Ильмира Фаизовна</w:t>
      </w:r>
    </w:p>
    <w:p w:rsidR="005F605C" w:rsidRPr="00A77949" w:rsidRDefault="005F605C" w:rsidP="00A77949">
      <w:pPr>
        <w:rPr>
          <w:bCs/>
        </w:rPr>
      </w:pPr>
    </w:p>
    <w:p w:rsidR="005F605C" w:rsidRPr="005C5B49" w:rsidRDefault="005F605C" w:rsidP="00011DA7">
      <w:pPr>
        <w:rPr>
          <w:b/>
          <w:bCs/>
        </w:rPr>
      </w:pPr>
      <w:r w:rsidRPr="005C5B49">
        <w:rPr>
          <w:b/>
          <w:bCs/>
        </w:rPr>
        <w:t xml:space="preserve">Скрябнева Надежда </w:t>
      </w:r>
    </w:p>
    <w:p w:rsidR="005F605C" w:rsidRDefault="005F605C" w:rsidP="005C5B49">
      <w:pPr>
        <w:jc w:val="both"/>
        <w:rPr>
          <w:bCs/>
        </w:rPr>
      </w:pPr>
      <w:r>
        <w:rPr>
          <w:bCs/>
        </w:rPr>
        <w:t>Детская музыкальная школа №5, г. Уфа</w:t>
      </w:r>
    </w:p>
    <w:p w:rsidR="005F605C" w:rsidRDefault="005F605C" w:rsidP="005C5B49">
      <w:pPr>
        <w:rPr>
          <w:bCs/>
        </w:rPr>
      </w:pPr>
      <w:r>
        <w:rPr>
          <w:bCs/>
        </w:rPr>
        <w:t>Преподаватель – Воротник Александра Анатольевна</w:t>
      </w:r>
    </w:p>
    <w:p w:rsidR="005F605C" w:rsidRDefault="005F605C" w:rsidP="005C5B49">
      <w:pPr>
        <w:rPr>
          <w:bCs/>
        </w:rPr>
      </w:pPr>
    </w:p>
    <w:p w:rsidR="005F605C" w:rsidRPr="005C055A" w:rsidRDefault="005F605C" w:rsidP="005C055A">
      <w:pPr>
        <w:rPr>
          <w:b/>
          <w:bCs/>
        </w:rPr>
      </w:pPr>
      <w:r w:rsidRPr="005C055A">
        <w:rPr>
          <w:b/>
          <w:bCs/>
        </w:rPr>
        <w:t xml:space="preserve">Хакимова Залия </w:t>
      </w:r>
    </w:p>
    <w:p w:rsidR="005F605C" w:rsidRDefault="005F605C" w:rsidP="005C055A">
      <w:pPr>
        <w:rPr>
          <w:bCs/>
        </w:rPr>
      </w:pPr>
      <w:r>
        <w:rPr>
          <w:bCs/>
        </w:rPr>
        <w:t>Детская школа искусств, Альшеевский район РБ, с. Раевский</w:t>
      </w:r>
    </w:p>
    <w:p w:rsidR="005F605C" w:rsidRDefault="005F605C" w:rsidP="005C055A">
      <w:pPr>
        <w:rPr>
          <w:bCs/>
        </w:rPr>
      </w:pPr>
      <w:r>
        <w:rPr>
          <w:bCs/>
        </w:rPr>
        <w:t>Преподаватель – Лешкова Наталья Петровна</w:t>
      </w:r>
    </w:p>
    <w:p w:rsidR="005F605C" w:rsidRPr="0014731B" w:rsidRDefault="005F605C" w:rsidP="005C5B49">
      <w:pPr>
        <w:rPr>
          <w:b/>
          <w:bCs/>
        </w:rPr>
      </w:pPr>
      <w:r w:rsidRPr="0014731B">
        <w:rPr>
          <w:b/>
          <w:bCs/>
        </w:rPr>
        <w:t>Хамидуллина Роксана</w:t>
      </w:r>
    </w:p>
    <w:p w:rsidR="005F605C" w:rsidRDefault="005F605C" w:rsidP="005C5B49">
      <w:pPr>
        <w:rPr>
          <w:bCs/>
        </w:rPr>
      </w:pPr>
      <w:r>
        <w:rPr>
          <w:bCs/>
        </w:rPr>
        <w:t>Детская школа искусств, Салаватский район РБ, с. Малояз</w:t>
      </w:r>
    </w:p>
    <w:p w:rsidR="005F605C" w:rsidRDefault="005F605C" w:rsidP="005C5B49">
      <w:pPr>
        <w:rPr>
          <w:bCs/>
        </w:rPr>
      </w:pPr>
      <w:r>
        <w:rPr>
          <w:bCs/>
        </w:rPr>
        <w:t>Преподаватель – Файзуллина Марина Юрьевна</w:t>
      </w:r>
    </w:p>
    <w:p w:rsidR="005F605C" w:rsidRDefault="005F605C" w:rsidP="005C5B49">
      <w:pPr>
        <w:rPr>
          <w:bCs/>
        </w:rPr>
      </w:pPr>
    </w:p>
    <w:p w:rsidR="005F605C" w:rsidRPr="009E5FEA" w:rsidRDefault="005F605C" w:rsidP="005C5B49">
      <w:pPr>
        <w:rPr>
          <w:b/>
          <w:bCs/>
        </w:rPr>
      </w:pPr>
      <w:r w:rsidRPr="009E5FEA">
        <w:rPr>
          <w:b/>
          <w:bCs/>
        </w:rPr>
        <w:t>Хасаншина Сафина</w:t>
      </w:r>
    </w:p>
    <w:p w:rsidR="005F605C" w:rsidRDefault="005F605C" w:rsidP="005C5B49">
      <w:pPr>
        <w:rPr>
          <w:bCs/>
        </w:rPr>
      </w:pPr>
      <w:r>
        <w:rPr>
          <w:bCs/>
        </w:rPr>
        <w:t>Детская музыкальная школа, г. Туймазы</w:t>
      </w:r>
    </w:p>
    <w:p w:rsidR="005F605C" w:rsidRDefault="005F605C" w:rsidP="005C5B49">
      <w:pPr>
        <w:rPr>
          <w:bCs/>
        </w:rPr>
      </w:pPr>
      <w:r>
        <w:rPr>
          <w:bCs/>
        </w:rPr>
        <w:t>Преподаватель – Жидяева Зиля Наилевна</w:t>
      </w:r>
    </w:p>
    <w:p w:rsidR="005F605C" w:rsidRDefault="005F605C" w:rsidP="005C5B49">
      <w:pPr>
        <w:rPr>
          <w:bCs/>
        </w:rPr>
      </w:pPr>
    </w:p>
    <w:p w:rsidR="005F605C" w:rsidRPr="000306F0" w:rsidRDefault="005F605C" w:rsidP="005C5B49">
      <w:pPr>
        <w:rPr>
          <w:b/>
          <w:bCs/>
        </w:rPr>
      </w:pPr>
      <w:r>
        <w:rPr>
          <w:b/>
          <w:bCs/>
        </w:rPr>
        <w:t>Ци</w:t>
      </w:r>
      <w:r w:rsidRPr="000306F0">
        <w:rPr>
          <w:b/>
          <w:bCs/>
        </w:rPr>
        <w:t>бульский Давид</w:t>
      </w:r>
    </w:p>
    <w:p w:rsidR="005F605C" w:rsidRDefault="005F605C" w:rsidP="000306F0">
      <w:pPr>
        <w:rPr>
          <w:bCs/>
        </w:rPr>
      </w:pPr>
      <w:r>
        <w:rPr>
          <w:bCs/>
        </w:rPr>
        <w:t>Детская музыкальная школа №1 имени Н. Сабитова, г. Уфа</w:t>
      </w:r>
    </w:p>
    <w:p w:rsidR="005F605C" w:rsidRDefault="005F605C" w:rsidP="000306F0">
      <w:pPr>
        <w:rPr>
          <w:bCs/>
        </w:rPr>
      </w:pPr>
      <w:r>
        <w:rPr>
          <w:bCs/>
        </w:rPr>
        <w:t>Преподаватель – Морозова Лариса Николаевна</w:t>
      </w:r>
    </w:p>
    <w:p w:rsidR="005F605C" w:rsidRDefault="005F605C" w:rsidP="000306F0">
      <w:pPr>
        <w:rPr>
          <w:bCs/>
        </w:rPr>
      </w:pPr>
    </w:p>
    <w:p w:rsidR="005F605C" w:rsidRPr="0067603D" w:rsidRDefault="005F605C" w:rsidP="005C5B49">
      <w:pPr>
        <w:rPr>
          <w:b/>
          <w:bCs/>
        </w:rPr>
      </w:pPr>
      <w:r w:rsidRPr="0067603D">
        <w:rPr>
          <w:b/>
          <w:bCs/>
        </w:rPr>
        <w:t>Чумак Платон</w:t>
      </w:r>
    </w:p>
    <w:p w:rsidR="005F605C" w:rsidRDefault="005F605C" w:rsidP="0067603D">
      <w:pPr>
        <w:rPr>
          <w:bCs/>
        </w:rPr>
      </w:pPr>
      <w:r>
        <w:rPr>
          <w:bCs/>
        </w:rPr>
        <w:t>Детская школа искусств, Чишминский район РБ, п. Чишмы</w:t>
      </w:r>
    </w:p>
    <w:p w:rsidR="005F605C" w:rsidRDefault="005F605C" w:rsidP="0067603D">
      <w:pPr>
        <w:rPr>
          <w:bCs/>
        </w:rPr>
      </w:pPr>
      <w:r>
        <w:rPr>
          <w:bCs/>
        </w:rPr>
        <w:t>Преподаватель – Яхина Илона Викторовна</w:t>
      </w:r>
    </w:p>
    <w:p w:rsidR="005F605C" w:rsidRDefault="005F605C" w:rsidP="005C5B49">
      <w:pPr>
        <w:rPr>
          <w:bCs/>
        </w:rPr>
      </w:pPr>
    </w:p>
    <w:p w:rsidR="005F605C" w:rsidRPr="00A54058" w:rsidRDefault="005F605C" w:rsidP="005C5B49">
      <w:pPr>
        <w:rPr>
          <w:b/>
          <w:bCs/>
        </w:rPr>
      </w:pPr>
      <w:r w:rsidRPr="00A54058">
        <w:rPr>
          <w:b/>
          <w:bCs/>
        </w:rPr>
        <w:t>Шакирова Марьям</w:t>
      </w:r>
    </w:p>
    <w:p w:rsidR="005F605C" w:rsidRDefault="005F605C" w:rsidP="005C5B49">
      <w:pPr>
        <w:rPr>
          <w:bCs/>
        </w:rPr>
      </w:pPr>
      <w:r>
        <w:rPr>
          <w:bCs/>
        </w:rPr>
        <w:t>Детская музыкальная школа №1 имени Н. Сабитова, г. Уфа</w:t>
      </w:r>
    </w:p>
    <w:p w:rsidR="005F605C" w:rsidRDefault="005F605C" w:rsidP="005C5B49">
      <w:pPr>
        <w:rPr>
          <w:bCs/>
        </w:rPr>
      </w:pPr>
      <w:r>
        <w:rPr>
          <w:bCs/>
        </w:rPr>
        <w:t>Преподаватель – Салишева Наиля Батыровна</w:t>
      </w:r>
    </w:p>
    <w:p w:rsidR="005F605C" w:rsidRPr="0014731B" w:rsidRDefault="005F605C" w:rsidP="005C5B49">
      <w:pPr>
        <w:rPr>
          <w:bCs/>
        </w:rPr>
      </w:pPr>
    </w:p>
    <w:p w:rsidR="005F605C" w:rsidRPr="0067603D" w:rsidRDefault="005F605C" w:rsidP="005C5B49">
      <w:pPr>
        <w:rPr>
          <w:b/>
          <w:bCs/>
        </w:rPr>
      </w:pPr>
      <w:r w:rsidRPr="0067603D">
        <w:rPr>
          <w:b/>
          <w:bCs/>
        </w:rPr>
        <w:t>Юлмухаметова Лиана</w:t>
      </w:r>
    </w:p>
    <w:p w:rsidR="005F605C" w:rsidRDefault="005F605C" w:rsidP="005C5B49">
      <w:pPr>
        <w:rPr>
          <w:bCs/>
        </w:rPr>
      </w:pPr>
      <w:r>
        <w:rPr>
          <w:bCs/>
        </w:rPr>
        <w:t>Детская школа искусств, Чишминский район РБ, п. Чишмы</w:t>
      </w:r>
    </w:p>
    <w:p w:rsidR="005F605C" w:rsidRDefault="005F605C" w:rsidP="005C5B49">
      <w:pPr>
        <w:rPr>
          <w:bCs/>
        </w:rPr>
      </w:pPr>
      <w:r>
        <w:rPr>
          <w:bCs/>
        </w:rPr>
        <w:t>Преподаватель – Яхина Илона Викторовна</w:t>
      </w:r>
    </w:p>
    <w:p w:rsidR="005F605C" w:rsidRDefault="005F605C" w:rsidP="005C055A">
      <w:pPr>
        <w:rPr>
          <w:b/>
          <w:bCs/>
          <w:color w:val="FF0000"/>
        </w:rPr>
      </w:pPr>
    </w:p>
    <w:p w:rsidR="005F605C" w:rsidRPr="005C055A" w:rsidRDefault="005F605C" w:rsidP="005C055A">
      <w:pPr>
        <w:rPr>
          <w:b/>
          <w:bCs/>
        </w:rPr>
      </w:pPr>
      <w:r w:rsidRPr="005C055A">
        <w:rPr>
          <w:b/>
          <w:bCs/>
        </w:rPr>
        <w:t xml:space="preserve">Юсупова Наиля </w:t>
      </w:r>
    </w:p>
    <w:p w:rsidR="005F605C" w:rsidRDefault="005F605C" w:rsidP="005C055A">
      <w:pPr>
        <w:rPr>
          <w:bCs/>
        </w:rPr>
      </w:pPr>
      <w:r>
        <w:rPr>
          <w:bCs/>
        </w:rPr>
        <w:t>Детская школа искусств, Уфимский район РБ, д. Николаевка</w:t>
      </w:r>
    </w:p>
    <w:p w:rsidR="005F605C" w:rsidRDefault="005F605C" w:rsidP="005C055A">
      <w:pPr>
        <w:rPr>
          <w:bCs/>
        </w:rPr>
      </w:pPr>
      <w:r>
        <w:rPr>
          <w:bCs/>
        </w:rPr>
        <w:t>Преподаватель – Ахмедьянова Любовь Валентиновна</w:t>
      </w:r>
    </w:p>
    <w:p w:rsidR="005F605C" w:rsidRDefault="005F605C" w:rsidP="005B1286">
      <w:pPr>
        <w:rPr>
          <w:b/>
          <w:bCs/>
        </w:rPr>
      </w:pPr>
    </w:p>
    <w:p w:rsidR="005F605C" w:rsidRPr="001A17A5" w:rsidRDefault="005F605C" w:rsidP="005B1286">
      <w:pPr>
        <w:rPr>
          <w:b/>
          <w:bCs/>
        </w:rPr>
      </w:pPr>
      <w:r w:rsidRPr="001A17A5">
        <w:rPr>
          <w:b/>
          <w:bCs/>
        </w:rPr>
        <w:t>Ягафарова Рушана</w:t>
      </w:r>
    </w:p>
    <w:p w:rsidR="005F605C" w:rsidRDefault="005F605C" w:rsidP="005B1286">
      <w:pPr>
        <w:rPr>
          <w:bCs/>
        </w:rPr>
      </w:pPr>
      <w:r>
        <w:rPr>
          <w:bCs/>
        </w:rPr>
        <w:t>Детская музыкальная школа №14, г. Уфа</w:t>
      </w:r>
    </w:p>
    <w:p w:rsidR="005F605C" w:rsidRDefault="005F605C" w:rsidP="005B1286">
      <w:pPr>
        <w:rPr>
          <w:bCs/>
        </w:rPr>
      </w:pPr>
      <w:r>
        <w:rPr>
          <w:bCs/>
        </w:rPr>
        <w:t>Преподаватель – Байбулатова Юлия Рустамовна</w:t>
      </w:r>
    </w:p>
    <w:p w:rsidR="005F605C" w:rsidRDefault="005F605C" w:rsidP="005C5B49">
      <w:pPr>
        <w:rPr>
          <w:bCs/>
        </w:rPr>
      </w:pPr>
    </w:p>
    <w:p w:rsidR="005F605C" w:rsidRDefault="005F605C" w:rsidP="005C5B49">
      <w:pPr>
        <w:rPr>
          <w:bCs/>
        </w:rPr>
      </w:pPr>
      <w:r>
        <w:rPr>
          <w:bCs/>
        </w:rPr>
        <w:t xml:space="preserve"> </w:t>
      </w:r>
    </w:p>
    <w:p w:rsidR="005F605C" w:rsidRDefault="005F605C" w:rsidP="005912EC">
      <w:pPr>
        <w:jc w:val="center"/>
        <w:rPr>
          <w:b/>
          <w:bCs/>
          <w:i/>
          <w:sz w:val="36"/>
          <w:szCs w:val="36"/>
        </w:rPr>
      </w:pPr>
    </w:p>
    <w:p w:rsidR="005F605C" w:rsidRDefault="005F605C" w:rsidP="005912EC">
      <w:pPr>
        <w:jc w:val="center"/>
        <w:rPr>
          <w:b/>
          <w:bCs/>
          <w:i/>
          <w:sz w:val="36"/>
          <w:szCs w:val="36"/>
        </w:rPr>
      </w:pPr>
    </w:p>
    <w:p w:rsidR="005F605C" w:rsidRDefault="005F605C" w:rsidP="005912EC">
      <w:pPr>
        <w:jc w:val="center"/>
        <w:rPr>
          <w:b/>
          <w:bCs/>
          <w:i/>
          <w:sz w:val="36"/>
          <w:szCs w:val="36"/>
        </w:rPr>
      </w:pPr>
    </w:p>
    <w:p w:rsidR="005F605C" w:rsidRDefault="005F605C" w:rsidP="005912EC">
      <w:pPr>
        <w:jc w:val="center"/>
        <w:rPr>
          <w:b/>
          <w:bCs/>
          <w:i/>
          <w:sz w:val="36"/>
          <w:szCs w:val="36"/>
        </w:rPr>
      </w:pPr>
    </w:p>
    <w:p w:rsidR="005F605C" w:rsidRDefault="005F605C" w:rsidP="005912EC">
      <w:pPr>
        <w:jc w:val="center"/>
        <w:rPr>
          <w:b/>
          <w:bCs/>
          <w:i/>
          <w:sz w:val="36"/>
          <w:szCs w:val="36"/>
        </w:rPr>
      </w:pPr>
    </w:p>
    <w:p w:rsidR="005F605C" w:rsidRDefault="005F605C" w:rsidP="005912EC">
      <w:pPr>
        <w:jc w:val="center"/>
        <w:rPr>
          <w:b/>
          <w:bCs/>
          <w:i/>
          <w:sz w:val="36"/>
          <w:szCs w:val="36"/>
        </w:rPr>
      </w:pPr>
    </w:p>
    <w:p w:rsidR="005F605C" w:rsidRDefault="005F605C" w:rsidP="005912EC">
      <w:pPr>
        <w:jc w:val="center"/>
        <w:rPr>
          <w:b/>
          <w:bCs/>
          <w:i/>
          <w:sz w:val="36"/>
          <w:szCs w:val="36"/>
        </w:rPr>
      </w:pPr>
    </w:p>
    <w:p w:rsidR="005F605C" w:rsidRDefault="005F605C" w:rsidP="005912EC">
      <w:pPr>
        <w:jc w:val="center"/>
        <w:rPr>
          <w:b/>
          <w:bCs/>
          <w:i/>
          <w:sz w:val="36"/>
          <w:szCs w:val="36"/>
        </w:rPr>
      </w:pPr>
    </w:p>
    <w:p w:rsidR="005F605C" w:rsidRDefault="005F605C" w:rsidP="005912EC">
      <w:pPr>
        <w:jc w:val="center"/>
        <w:rPr>
          <w:b/>
          <w:bCs/>
          <w:i/>
          <w:sz w:val="36"/>
          <w:szCs w:val="36"/>
        </w:rPr>
      </w:pPr>
    </w:p>
    <w:p w:rsidR="005F605C" w:rsidRDefault="005F605C" w:rsidP="005912EC">
      <w:pPr>
        <w:jc w:val="center"/>
        <w:rPr>
          <w:b/>
          <w:bCs/>
          <w:i/>
          <w:sz w:val="36"/>
          <w:szCs w:val="36"/>
        </w:rPr>
      </w:pPr>
    </w:p>
    <w:p w:rsidR="005F605C" w:rsidRDefault="005F605C" w:rsidP="005912EC">
      <w:pPr>
        <w:jc w:val="center"/>
        <w:rPr>
          <w:b/>
          <w:bCs/>
          <w:i/>
          <w:sz w:val="36"/>
          <w:szCs w:val="36"/>
        </w:rPr>
      </w:pPr>
      <w:r>
        <w:rPr>
          <w:b/>
          <w:bCs/>
          <w:i/>
          <w:sz w:val="36"/>
          <w:szCs w:val="36"/>
        </w:rPr>
        <w:t>Вторая возрастная группа</w:t>
      </w:r>
    </w:p>
    <w:p w:rsidR="005F605C" w:rsidRDefault="005F605C" w:rsidP="005912EC">
      <w:pPr>
        <w:jc w:val="center"/>
        <w:rPr>
          <w:b/>
          <w:bCs/>
        </w:rPr>
      </w:pPr>
    </w:p>
    <w:p w:rsidR="005F605C" w:rsidRDefault="005F605C" w:rsidP="005912EC">
      <w:pPr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Солисты</w:t>
      </w:r>
    </w:p>
    <w:p w:rsidR="005F605C" w:rsidRPr="005C055A" w:rsidRDefault="005F605C" w:rsidP="005C055A">
      <w:pPr>
        <w:rPr>
          <w:b/>
          <w:bCs/>
        </w:rPr>
      </w:pPr>
    </w:p>
    <w:p w:rsidR="005F605C" w:rsidRPr="005C055A" w:rsidRDefault="005F605C" w:rsidP="005C055A">
      <w:pPr>
        <w:rPr>
          <w:b/>
          <w:bCs/>
        </w:rPr>
      </w:pPr>
      <w:r w:rsidRPr="005C055A">
        <w:rPr>
          <w:b/>
          <w:bCs/>
        </w:rPr>
        <w:t xml:space="preserve">Галеева Рената </w:t>
      </w:r>
    </w:p>
    <w:p w:rsidR="005F605C" w:rsidRDefault="005F605C" w:rsidP="005C055A">
      <w:pPr>
        <w:rPr>
          <w:bCs/>
        </w:rPr>
      </w:pPr>
      <w:r>
        <w:rPr>
          <w:bCs/>
        </w:rPr>
        <w:t>Детская музыкальная школа, г. Нефтекамск</w:t>
      </w:r>
    </w:p>
    <w:p w:rsidR="005F605C" w:rsidRDefault="005F605C" w:rsidP="005C055A">
      <w:pPr>
        <w:rPr>
          <w:bCs/>
        </w:rPr>
      </w:pPr>
      <w:r>
        <w:rPr>
          <w:bCs/>
        </w:rPr>
        <w:t>Преподаватель – Хакимова Раиля Ахметсултановна</w:t>
      </w:r>
    </w:p>
    <w:p w:rsidR="005F605C" w:rsidRDefault="005F605C" w:rsidP="007A301C">
      <w:pPr>
        <w:rPr>
          <w:b/>
          <w:bCs/>
        </w:rPr>
      </w:pPr>
    </w:p>
    <w:p w:rsidR="005F605C" w:rsidRPr="0013101B" w:rsidRDefault="005F605C" w:rsidP="006D5A8D">
      <w:pPr>
        <w:rPr>
          <w:b/>
          <w:bCs/>
        </w:rPr>
      </w:pPr>
      <w:r w:rsidRPr="0013101B">
        <w:rPr>
          <w:b/>
          <w:bCs/>
        </w:rPr>
        <w:t>Гиндуллин Эмиль</w:t>
      </w:r>
    </w:p>
    <w:p w:rsidR="005F605C" w:rsidRDefault="005F605C" w:rsidP="006D5A8D">
      <w:pPr>
        <w:rPr>
          <w:bCs/>
        </w:rPr>
      </w:pPr>
      <w:r>
        <w:rPr>
          <w:bCs/>
        </w:rPr>
        <w:t>Детская музыкальная школа №5, г. Уфа</w:t>
      </w:r>
    </w:p>
    <w:p w:rsidR="005F605C" w:rsidRDefault="005F605C" w:rsidP="006D5A8D">
      <w:pPr>
        <w:rPr>
          <w:bCs/>
        </w:rPr>
      </w:pPr>
      <w:r>
        <w:rPr>
          <w:bCs/>
        </w:rPr>
        <w:t>Преподаватель – Попова Елена Николаевна</w:t>
      </w:r>
    </w:p>
    <w:p w:rsidR="005F605C" w:rsidRDefault="005F605C" w:rsidP="005C055A">
      <w:pPr>
        <w:rPr>
          <w:b/>
          <w:bCs/>
          <w:color w:val="FF0000"/>
        </w:rPr>
      </w:pPr>
    </w:p>
    <w:p w:rsidR="005F605C" w:rsidRPr="005C055A" w:rsidRDefault="005F605C" w:rsidP="005C055A">
      <w:pPr>
        <w:rPr>
          <w:b/>
          <w:bCs/>
        </w:rPr>
      </w:pPr>
      <w:r w:rsidRPr="005C055A">
        <w:rPr>
          <w:b/>
          <w:bCs/>
        </w:rPr>
        <w:t>Даутова Дина</w:t>
      </w:r>
    </w:p>
    <w:p w:rsidR="005F605C" w:rsidRDefault="005F605C" w:rsidP="005C055A">
      <w:pPr>
        <w:rPr>
          <w:bCs/>
        </w:rPr>
      </w:pPr>
      <w:r>
        <w:rPr>
          <w:bCs/>
        </w:rPr>
        <w:t>Средний специальный музыкальный колледж, г. Уфа</w:t>
      </w:r>
    </w:p>
    <w:p w:rsidR="005F605C" w:rsidRDefault="005F605C" w:rsidP="005C055A">
      <w:pPr>
        <w:rPr>
          <w:bCs/>
        </w:rPr>
      </w:pPr>
      <w:r>
        <w:rPr>
          <w:bCs/>
        </w:rPr>
        <w:t>Преподаватель – Погодина Татьяна Юрьевна</w:t>
      </w:r>
    </w:p>
    <w:p w:rsidR="005F605C" w:rsidRPr="00BB1353" w:rsidRDefault="005F605C" w:rsidP="006D5A8D">
      <w:pPr>
        <w:rPr>
          <w:b/>
          <w:bCs/>
        </w:rPr>
      </w:pPr>
    </w:p>
    <w:p w:rsidR="005F605C" w:rsidRDefault="005F605C" w:rsidP="006D5A8D">
      <w:pPr>
        <w:rPr>
          <w:b/>
          <w:bCs/>
        </w:rPr>
      </w:pPr>
      <w:r>
        <w:rPr>
          <w:b/>
          <w:bCs/>
        </w:rPr>
        <w:t>Закирничная Арина</w:t>
      </w:r>
    </w:p>
    <w:p w:rsidR="005F605C" w:rsidRDefault="005F605C" w:rsidP="006D5A8D">
      <w:pPr>
        <w:rPr>
          <w:bCs/>
        </w:rPr>
      </w:pPr>
      <w:r>
        <w:rPr>
          <w:bCs/>
        </w:rPr>
        <w:t>Детская музыкальная школа №1 имени Н. Сабитова, г. Уфа</w:t>
      </w:r>
    </w:p>
    <w:p w:rsidR="005F605C" w:rsidRDefault="005F605C" w:rsidP="006D5A8D">
      <w:pPr>
        <w:rPr>
          <w:bCs/>
        </w:rPr>
      </w:pPr>
      <w:r>
        <w:rPr>
          <w:bCs/>
        </w:rPr>
        <w:t>Преподаватель – Сайфутдинова Альфия Рафиковна</w:t>
      </w:r>
    </w:p>
    <w:p w:rsidR="005F605C" w:rsidRDefault="005F605C" w:rsidP="005C055A">
      <w:pPr>
        <w:rPr>
          <w:b/>
          <w:bCs/>
          <w:color w:val="FF0000"/>
        </w:rPr>
      </w:pPr>
    </w:p>
    <w:p w:rsidR="005F605C" w:rsidRPr="005C055A" w:rsidRDefault="005F605C" w:rsidP="005C055A">
      <w:pPr>
        <w:rPr>
          <w:b/>
          <w:bCs/>
        </w:rPr>
      </w:pPr>
      <w:r w:rsidRPr="005C055A">
        <w:rPr>
          <w:b/>
          <w:bCs/>
        </w:rPr>
        <w:t>Лубина Елизавета</w:t>
      </w:r>
    </w:p>
    <w:p w:rsidR="005F605C" w:rsidRDefault="005F605C" w:rsidP="005C055A">
      <w:pPr>
        <w:rPr>
          <w:bCs/>
        </w:rPr>
      </w:pPr>
      <w:r>
        <w:rPr>
          <w:bCs/>
        </w:rPr>
        <w:t>Детская школа искусств, г. Стерлитамак</w:t>
      </w:r>
    </w:p>
    <w:p w:rsidR="005F605C" w:rsidRDefault="005F605C" w:rsidP="005C055A">
      <w:pPr>
        <w:rPr>
          <w:bCs/>
        </w:rPr>
      </w:pPr>
      <w:r>
        <w:rPr>
          <w:bCs/>
        </w:rPr>
        <w:t>Преподаватель – Емельянова Марина Николаевна</w:t>
      </w:r>
    </w:p>
    <w:p w:rsidR="005F605C" w:rsidRDefault="005F605C" w:rsidP="005C055A">
      <w:pPr>
        <w:rPr>
          <w:b/>
          <w:bCs/>
          <w:color w:val="FF0000"/>
        </w:rPr>
      </w:pPr>
    </w:p>
    <w:p w:rsidR="005F605C" w:rsidRPr="005C055A" w:rsidRDefault="005F605C" w:rsidP="005C055A">
      <w:pPr>
        <w:rPr>
          <w:b/>
          <w:bCs/>
        </w:rPr>
      </w:pPr>
      <w:r w:rsidRPr="005C055A">
        <w:rPr>
          <w:b/>
          <w:bCs/>
        </w:rPr>
        <w:t>Кабылова Эльвина</w:t>
      </w:r>
    </w:p>
    <w:p w:rsidR="005F605C" w:rsidRDefault="005F605C" w:rsidP="005C055A">
      <w:pPr>
        <w:rPr>
          <w:bCs/>
        </w:rPr>
      </w:pPr>
      <w:r>
        <w:rPr>
          <w:bCs/>
        </w:rPr>
        <w:t>Детская школа искусств №2 , г. Благовещенск</w:t>
      </w:r>
    </w:p>
    <w:p w:rsidR="005F605C" w:rsidRDefault="005F605C" w:rsidP="005C055A">
      <w:pPr>
        <w:rPr>
          <w:bCs/>
        </w:rPr>
      </w:pPr>
      <w:r>
        <w:rPr>
          <w:bCs/>
        </w:rPr>
        <w:t>Преподаватель – Еремеева Ольга Кузьминична</w:t>
      </w:r>
    </w:p>
    <w:p w:rsidR="005F605C" w:rsidRDefault="005F605C" w:rsidP="006D5A8D">
      <w:pPr>
        <w:rPr>
          <w:bCs/>
        </w:rPr>
      </w:pPr>
    </w:p>
    <w:p w:rsidR="005F605C" w:rsidRPr="0087595A" w:rsidRDefault="005F605C" w:rsidP="006D5A8D">
      <w:pPr>
        <w:rPr>
          <w:b/>
          <w:bCs/>
        </w:rPr>
      </w:pPr>
      <w:r w:rsidRPr="0087595A">
        <w:rPr>
          <w:b/>
          <w:bCs/>
        </w:rPr>
        <w:t>Казакова Виктория</w:t>
      </w:r>
    </w:p>
    <w:p w:rsidR="005F605C" w:rsidRDefault="005F605C" w:rsidP="006D5A8D">
      <w:pPr>
        <w:rPr>
          <w:bCs/>
        </w:rPr>
      </w:pPr>
      <w:r>
        <w:rPr>
          <w:bCs/>
        </w:rPr>
        <w:t>Детская школа искусств, Чишминский район РБ, п. Чишмы</w:t>
      </w:r>
    </w:p>
    <w:p w:rsidR="005F605C" w:rsidRDefault="005F605C" w:rsidP="006D5A8D">
      <w:pPr>
        <w:rPr>
          <w:bCs/>
        </w:rPr>
      </w:pPr>
      <w:r>
        <w:rPr>
          <w:bCs/>
        </w:rPr>
        <w:t>Преподаватель – Бикмеева Нурия Анваровна</w:t>
      </w:r>
    </w:p>
    <w:p w:rsidR="005F605C" w:rsidRPr="0087595A" w:rsidRDefault="005F605C" w:rsidP="006D5A8D">
      <w:pPr>
        <w:rPr>
          <w:bCs/>
        </w:rPr>
      </w:pPr>
    </w:p>
    <w:p w:rsidR="005F605C" w:rsidRDefault="005F605C" w:rsidP="006D5A8D">
      <w:pPr>
        <w:rPr>
          <w:b/>
          <w:bCs/>
        </w:rPr>
      </w:pPr>
      <w:r>
        <w:rPr>
          <w:b/>
          <w:bCs/>
        </w:rPr>
        <w:t>Копелева Мария</w:t>
      </w:r>
    </w:p>
    <w:p w:rsidR="005F605C" w:rsidRDefault="005F605C" w:rsidP="006D5A8D">
      <w:pPr>
        <w:rPr>
          <w:bCs/>
        </w:rPr>
      </w:pPr>
      <w:r>
        <w:rPr>
          <w:bCs/>
        </w:rPr>
        <w:t>Музыкальная школа практики при УУИ, г. Уфа</w:t>
      </w:r>
    </w:p>
    <w:p w:rsidR="005F605C" w:rsidRDefault="005F605C" w:rsidP="006D5A8D">
      <w:pPr>
        <w:rPr>
          <w:bCs/>
        </w:rPr>
      </w:pPr>
      <w:r>
        <w:rPr>
          <w:bCs/>
        </w:rPr>
        <w:t>Преподаватель – Латыпова Диана Ханифовна</w:t>
      </w:r>
    </w:p>
    <w:p w:rsidR="005F605C" w:rsidRDefault="005F605C" w:rsidP="005C055A">
      <w:pPr>
        <w:rPr>
          <w:b/>
          <w:bCs/>
          <w:color w:val="FF0000"/>
        </w:rPr>
      </w:pPr>
    </w:p>
    <w:p w:rsidR="005F605C" w:rsidRPr="005C055A" w:rsidRDefault="005F605C" w:rsidP="005C055A">
      <w:pPr>
        <w:rPr>
          <w:b/>
          <w:bCs/>
        </w:rPr>
      </w:pPr>
      <w:r w:rsidRPr="005C055A">
        <w:rPr>
          <w:b/>
          <w:bCs/>
        </w:rPr>
        <w:t>Мавлютов Алмаз</w:t>
      </w:r>
    </w:p>
    <w:p w:rsidR="005F605C" w:rsidRDefault="005F605C" w:rsidP="005C055A">
      <w:pPr>
        <w:rPr>
          <w:bCs/>
        </w:rPr>
      </w:pPr>
      <w:r>
        <w:rPr>
          <w:bCs/>
        </w:rPr>
        <w:t>Детская школа искусств №2 имени Ф. Камаева, г. Уфа</w:t>
      </w:r>
    </w:p>
    <w:p w:rsidR="005F605C" w:rsidRDefault="005F605C" w:rsidP="005C055A">
      <w:pPr>
        <w:rPr>
          <w:bCs/>
        </w:rPr>
      </w:pPr>
      <w:r>
        <w:rPr>
          <w:bCs/>
        </w:rPr>
        <w:t>Преподаватель – Ягафарова Лилия Ахметовна</w:t>
      </w:r>
    </w:p>
    <w:p w:rsidR="005F605C" w:rsidRDefault="005F605C" w:rsidP="006D5A8D">
      <w:pPr>
        <w:rPr>
          <w:b/>
          <w:bCs/>
        </w:rPr>
      </w:pPr>
    </w:p>
    <w:p w:rsidR="005F605C" w:rsidRPr="0039796D" w:rsidRDefault="005F605C" w:rsidP="006D5A8D">
      <w:pPr>
        <w:rPr>
          <w:b/>
          <w:bCs/>
        </w:rPr>
      </w:pPr>
      <w:r w:rsidRPr="0039796D">
        <w:rPr>
          <w:b/>
          <w:bCs/>
        </w:rPr>
        <w:t xml:space="preserve">Нафикова Гульназ </w:t>
      </w:r>
    </w:p>
    <w:p w:rsidR="005F605C" w:rsidRDefault="005F605C" w:rsidP="006D5A8D">
      <w:pPr>
        <w:rPr>
          <w:bCs/>
        </w:rPr>
      </w:pPr>
      <w:r>
        <w:rPr>
          <w:bCs/>
        </w:rPr>
        <w:t>Детская музыкальная школа, г. Дюртюли</w:t>
      </w:r>
    </w:p>
    <w:p w:rsidR="005F605C" w:rsidRDefault="005F605C" w:rsidP="006D5A8D">
      <w:pPr>
        <w:rPr>
          <w:bCs/>
        </w:rPr>
      </w:pPr>
      <w:r>
        <w:rPr>
          <w:bCs/>
        </w:rPr>
        <w:t>Преподаватель – Шарипова Анжела Роллановна</w:t>
      </w:r>
    </w:p>
    <w:p w:rsidR="005F605C" w:rsidRDefault="005F605C" w:rsidP="005C055A">
      <w:pPr>
        <w:rPr>
          <w:b/>
          <w:bCs/>
          <w:color w:val="FF0000"/>
        </w:rPr>
      </w:pPr>
    </w:p>
    <w:p w:rsidR="005F605C" w:rsidRPr="005C055A" w:rsidRDefault="005F605C" w:rsidP="005C055A">
      <w:pPr>
        <w:rPr>
          <w:b/>
          <w:bCs/>
        </w:rPr>
      </w:pPr>
      <w:r w:rsidRPr="005C055A">
        <w:rPr>
          <w:b/>
          <w:bCs/>
        </w:rPr>
        <w:t xml:space="preserve">Пищулина Виктория </w:t>
      </w:r>
    </w:p>
    <w:p w:rsidR="005F605C" w:rsidRDefault="005F605C" w:rsidP="005C055A">
      <w:pPr>
        <w:rPr>
          <w:bCs/>
        </w:rPr>
      </w:pPr>
      <w:r>
        <w:rPr>
          <w:bCs/>
        </w:rPr>
        <w:t xml:space="preserve">Детская школа искусств, Альшеевский район РБ, с. Раевский </w:t>
      </w:r>
    </w:p>
    <w:p w:rsidR="005F605C" w:rsidRDefault="005F605C" w:rsidP="005C055A">
      <w:pPr>
        <w:rPr>
          <w:bCs/>
        </w:rPr>
      </w:pPr>
      <w:r>
        <w:rPr>
          <w:bCs/>
        </w:rPr>
        <w:t>Преподаватель – Сайфутдинова Любовь Михайловна</w:t>
      </w:r>
    </w:p>
    <w:p w:rsidR="005F605C" w:rsidRPr="0087595A" w:rsidRDefault="005F605C" w:rsidP="006D5A8D">
      <w:pPr>
        <w:rPr>
          <w:bCs/>
        </w:rPr>
      </w:pPr>
    </w:p>
    <w:p w:rsidR="005F605C" w:rsidRDefault="005F605C" w:rsidP="006D5A8D">
      <w:pPr>
        <w:rPr>
          <w:b/>
          <w:bCs/>
        </w:rPr>
      </w:pPr>
      <w:r>
        <w:rPr>
          <w:b/>
          <w:bCs/>
        </w:rPr>
        <w:t xml:space="preserve">Сафина Азиза </w:t>
      </w:r>
    </w:p>
    <w:p w:rsidR="005F605C" w:rsidRDefault="005F605C" w:rsidP="006D5A8D">
      <w:pPr>
        <w:rPr>
          <w:bCs/>
        </w:rPr>
      </w:pPr>
      <w:r>
        <w:rPr>
          <w:bCs/>
        </w:rPr>
        <w:t>Детская музыкальная школа №5, г. Уфа</w:t>
      </w:r>
    </w:p>
    <w:p w:rsidR="005F605C" w:rsidRDefault="005F605C" w:rsidP="006D5A8D">
      <w:pPr>
        <w:rPr>
          <w:bCs/>
        </w:rPr>
      </w:pPr>
      <w:r>
        <w:rPr>
          <w:bCs/>
        </w:rPr>
        <w:t>Преподаватель – Шабарчина Ольга Петровна</w:t>
      </w:r>
    </w:p>
    <w:p w:rsidR="005F605C" w:rsidRPr="006D5A8D" w:rsidRDefault="005F605C" w:rsidP="006D5A8D">
      <w:pPr>
        <w:rPr>
          <w:bCs/>
        </w:rPr>
      </w:pPr>
    </w:p>
    <w:p w:rsidR="005F605C" w:rsidRDefault="005F605C" w:rsidP="006D5A8D">
      <w:pPr>
        <w:rPr>
          <w:b/>
          <w:bCs/>
        </w:rPr>
      </w:pPr>
      <w:r>
        <w:rPr>
          <w:b/>
          <w:bCs/>
        </w:rPr>
        <w:t>Фазульянова Рената</w:t>
      </w:r>
    </w:p>
    <w:p w:rsidR="005F605C" w:rsidRDefault="005F605C" w:rsidP="006D5A8D">
      <w:pPr>
        <w:rPr>
          <w:bCs/>
        </w:rPr>
      </w:pPr>
      <w:r>
        <w:rPr>
          <w:bCs/>
        </w:rPr>
        <w:t>Детская музыкальная школа №5, г. Уфа</w:t>
      </w:r>
    </w:p>
    <w:p w:rsidR="005F605C" w:rsidRDefault="005F605C" w:rsidP="006D5A8D">
      <w:pPr>
        <w:rPr>
          <w:bCs/>
        </w:rPr>
      </w:pPr>
      <w:r>
        <w:rPr>
          <w:bCs/>
        </w:rPr>
        <w:t>Преподаватель – Шабарчина Ольга Петровна</w:t>
      </w:r>
    </w:p>
    <w:p w:rsidR="005F605C" w:rsidRDefault="005F605C" w:rsidP="006D5A8D">
      <w:pPr>
        <w:rPr>
          <w:bCs/>
        </w:rPr>
      </w:pPr>
    </w:p>
    <w:p w:rsidR="005F605C" w:rsidRPr="007102AC" w:rsidRDefault="005F605C" w:rsidP="006D5A8D">
      <w:pPr>
        <w:rPr>
          <w:b/>
          <w:bCs/>
        </w:rPr>
      </w:pPr>
      <w:r w:rsidRPr="007102AC">
        <w:rPr>
          <w:b/>
          <w:bCs/>
        </w:rPr>
        <w:t>Хаматова Элина</w:t>
      </w:r>
    </w:p>
    <w:p w:rsidR="005F605C" w:rsidRDefault="005F605C" w:rsidP="006D5A8D">
      <w:pPr>
        <w:rPr>
          <w:bCs/>
        </w:rPr>
      </w:pPr>
      <w:r>
        <w:rPr>
          <w:bCs/>
        </w:rPr>
        <w:t>Детская школа искусств,  г. Давлеканово</w:t>
      </w:r>
    </w:p>
    <w:p w:rsidR="005F605C" w:rsidRDefault="005F605C" w:rsidP="006D5A8D">
      <w:pPr>
        <w:rPr>
          <w:bCs/>
        </w:rPr>
      </w:pPr>
      <w:r>
        <w:rPr>
          <w:bCs/>
        </w:rPr>
        <w:t>Преподаватель – Миниярова Гульнара Шавкатовна</w:t>
      </w:r>
    </w:p>
    <w:p w:rsidR="005F605C" w:rsidRPr="007102AC" w:rsidRDefault="005F605C" w:rsidP="006D5A8D">
      <w:pPr>
        <w:rPr>
          <w:bCs/>
        </w:rPr>
      </w:pPr>
    </w:p>
    <w:p w:rsidR="005F605C" w:rsidRPr="0038011E" w:rsidRDefault="005F605C" w:rsidP="006D5A8D">
      <w:pPr>
        <w:rPr>
          <w:b/>
          <w:bCs/>
        </w:rPr>
      </w:pPr>
      <w:r w:rsidRPr="0038011E">
        <w:rPr>
          <w:b/>
          <w:bCs/>
        </w:rPr>
        <w:t xml:space="preserve">Чаркин Данила </w:t>
      </w:r>
    </w:p>
    <w:p w:rsidR="005F605C" w:rsidRDefault="005F605C" w:rsidP="006D5A8D">
      <w:pPr>
        <w:rPr>
          <w:bCs/>
        </w:rPr>
      </w:pPr>
      <w:r>
        <w:rPr>
          <w:bCs/>
        </w:rPr>
        <w:t>Детская музыкальная  школа №5, г. Уфа</w:t>
      </w:r>
    </w:p>
    <w:p w:rsidR="005F605C" w:rsidRDefault="005F605C" w:rsidP="006D5A8D">
      <w:pPr>
        <w:rPr>
          <w:bCs/>
        </w:rPr>
      </w:pPr>
      <w:r>
        <w:rPr>
          <w:bCs/>
        </w:rPr>
        <w:t>Преподаватель – Попова Елена Николаевна</w:t>
      </w:r>
    </w:p>
    <w:p w:rsidR="005F605C" w:rsidRDefault="005F605C" w:rsidP="007A301C">
      <w:pPr>
        <w:rPr>
          <w:b/>
          <w:bCs/>
        </w:rPr>
      </w:pPr>
    </w:p>
    <w:p w:rsidR="005F605C" w:rsidRDefault="005F605C" w:rsidP="002335A4">
      <w:pPr>
        <w:jc w:val="center"/>
        <w:rPr>
          <w:b/>
          <w:bCs/>
          <w:i/>
          <w:sz w:val="36"/>
          <w:szCs w:val="36"/>
        </w:rPr>
      </w:pPr>
    </w:p>
    <w:p w:rsidR="005F605C" w:rsidRDefault="005F605C" w:rsidP="002335A4">
      <w:pPr>
        <w:jc w:val="center"/>
        <w:rPr>
          <w:b/>
          <w:bCs/>
          <w:i/>
          <w:sz w:val="36"/>
          <w:szCs w:val="36"/>
        </w:rPr>
      </w:pPr>
      <w:bookmarkStart w:id="0" w:name="_GoBack"/>
      <w:bookmarkEnd w:id="0"/>
      <w:r>
        <w:rPr>
          <w:b/>
          <w:bCs/>
          <w:i/>
          <w:sz w:val="36"/>
          <w:szCs w:val="36"/>
        </w:rPr>
        <w:t>Третья возрастная группа</w:t>
      </w:r>
    </w:p>
    <w:p w:rsidR="005F605C" w:rsidRDefault="005F605C" w:rsidP="002335A4">
      <w:pPr>
        <w:jc w:val="center"/>
        <w:rPr>
          <w:b/>
          <w:bCs/>
        </w:rPr>
      </w:pPr>
    </w:p>
    <w:p w:rsidR="005F605C" w:rsidRDefault="005F605C" w:rsidP="002335A4">
      <w:pPr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Солисты</w:t>
      </w:r>
    </w:p>
    <w:p w:rsidR="005F605C" w:rsidRDefault="005F605C" w:rsidP="007A301C">
      <w:pPr>
        <w:rPr>
          <w:bCs/>
        </w:rPr>
      </w:pPr>
    </w:p>
    <w:p w:rsidR="005F605C" w:rsidRDefault="005F605C" w:rsidP="005B1286">
      <w:pPr>
        <w:rPr>
          <w:b/>
          <w:bCs/>
        </w:rPr>
      </w:pPr>
      <w:r>
        <w:rPr>
          <w:b/>
          <w:bCs/>
        </w:rPr>
        <w:t>Александрова Милана</w:t>
      </w:r>
    </w:p>
    <w:p w:rsidR="005F605C" w:rsidRDefault="005F605C" w:rsidP="005B1286">
      <w:pPr>
        <w:rPr>
          <w:bCs/>
        </w:rPr>
      </w:pPr>
      <w:r>
        <w:rPr>
          <w:bCs/>
        </w:rPr>
        <w:t>Салаватский музыкальный колледж, г. Салават</w:t>
      </w:r>
    </w:p>
    <w:p w:rsidR="005F605C" w:rsidRDefault="005F605C" w:rsidP="005B1286">
      <w:pPr>
        <w:rPr>
          <w:bCs/>
        </w:rPr>
      </w:pPr>
      <w:r>
        <w:rPr>
          <w:bCs/>
        </w:rPr>
        <w:t>Преподаватель – Елисеева Елена Борисовна</w:t>
      </w:r>
    </w:p>
    <w:p w:rsidR="005F605C" w:rsidRPr="005E333C" w:rsidRDefault="005F605C" w:rsidP="005B1286">
      <w:pPr>
        <w:rPr>
          <w:bCs/>
        </w:rPr>
      </w:pPr>
    </w:p>
    <w:p w:rsidR="005F605C" w:rsidRDefault="005F605C" w:rsidP="005B1286">
      <w:pPr>
        <w:rPr>
          <w:b/>
          <w:bCs/>
        </w:rPr>
      </w:pPr>
      <w:r>
        <w:rPr>
          <w:b/>
          <w:bCs/>
        </w:rPr>
        <w:t>Будылина Анастасия</w:t>
      </w:r>
    </w:p>
    <w:p w:rsidR="005F605C" w:rsidRDefault="005F605C" w:rsidP="005B1286">
      <w:pPr>
        <w:rPr>
          <w:bCs/>
        </w:rPr>
      </w:pPr>
      <w:r>
        <w:rPr>
          <w:bCs/>
        </w:rPr>
        <w:t>Октябрьский музыкальный колледж (школа практики), г. Октябрьский</w:t>
      </w:r>
    </w:p>
    <w:p w:rsidR="005F605C" w:rsidRDefault="005F605C" w:rsidP="005B1286">
      <w:pPr>
        <w:rPr>
          <w:bCs/>
        </w:rPr>
      </w:pPr>
      <w:r>
        <w:rPr>
          <w:bCs/>
        </w:rPr>
        <w:t>Преподаватель –  Плотникова Елена Витальевна</w:t>
      </w:r>
    </w:p>
    <w:p w:rsidR="005F605C" w:rsidRDefault="005F605C" w:rsidP="005B1286">
      <w:pPr>
        <w:rPr>
          <w:bCs/>
        </w:rPr>
      </w:pPr>
    </w:p>
    <w:p w:rsidR="005F605C" w:rsidRPr="008C7DF4" w:rsidRDefault="005F605C" w:rsidP="005B1286">
      <w:pPr>
        <w:rPr>
          <w:b/>
          <w:bCs/>
        </w:rPr>
      </w:pPr>
      <w:r w:rsidRPr="008C7DF4">
        <w:rPr>
          <w:b/>
          <w:bCs/>
        </w:rPr>
        <w:t>Сафина Алсу</w:t>
      </w:r>
    </w:p>
    <w:p w:rsidR="005F605C" w:rsidRDefault="005F605C" w:rsidP="005B1286">
      <w:pPr>
        <w:rPr>
          <w:bCs/>
        </w:rPr>
      </w:pPr>
      <w:r>
        <w:rPr>
          <w:bCs/>
        </w:rPr>
        <w:t>Детская музыкальная школа</w:t>
      </w:r>
      <w:r w:rsidRPr="008C7DF4">
        <w:rPr>
          <w:bCs/>
        </w:rPr>
        <w:t xml:space="preserve"> </w:t>
      </w:r>
      <w:r>
        <w:rPr>
          <w:bCs/>
        </w:rPr>
        <w:t>г. Туймазы , Туймазинский район РБ, с. Старые Туймазы</w:t>
      </w:r>
    </w:p>
    <w:p w:rsidR="005F605C" w:rsidRDefault="005F605C" w:rsidP="005B1286">
      <w:pPr>
        <w:rPr>
          <w:bCs/>
        </w:rPr>
      </w:pPr>
      <w:r>
        <w:rPr>
          <w:bCs/>
        </w:rPr>
        <w:t>Преподаватель – Мансурова Регина Фагимовна</w:t>
      </w:r>
    </w:p>
    <w:p w:rsidR="005F605C" w:rsidRDefault="005F605C" w:rsidP="005B1286">
      <w:pPr>
        <w:rPr>
          <w:b/>
          <w:bCs/>
        </w:rPr>
      </w:pPr>
    </w:p>
    <w:p w:rsidR="005F605C" w:rsidRDefault="005F605C" w:rsidP="005B1286">
      <w:pPr>
        <w:rPr>
          <w:b/>
          <w:bCs/>
        </w:rPr>
      </w:pPr>
    </w:p>
    <w:p w:rsidR="005F605C" w:rsidRPr="008C7DF4" w:rsidRDefault="005F605C" w:rsidP="005B1286">
      <w:pPr>
        <w:rPr>
          <w:b/>
          <w:bCs/>
        </w:rPr>
      </w:pPr>
      <w:r w:rsidRPr="008C7DF4">
        <w:rPr>
          <w:b/>
          <w:bCs/>
        </w:rPr>
        <w:t>Хасанов Ринат</w:t>
      </w:r>
    </w:p>
    <w:p w:rsidR="005F605C" w:rsidRDefault="005F605C" w:rsidP="005B1286">
      <w:pPr>
        <w:rPr>
          <w:bCs/>
        </w:rPr>
      </w:pPr>
      <w:r>
        <w:rPr>
          <w:bCs/>
        </w:rPr>
        <w:t>Салаватский музыкальный колледж, г. Салават</w:t>
      </w:r>
    </w:p>
    <w:p w:rsidR="005F605C" w:rsidRDefault="005F605C" w:rsidP="005B1286">
      <w:pPr>
        <w:rPr>
          <w:bCs/>
        </w:rPr>
      </w:pPr>
      <w:r>
        <w:rPr>
          <w:bCs/>
        </w:rPr>
        <w:t>Преподаватели – Аспидонова Елена Васильевна, Зараева Ирина Васильевна</w:t>
      </w:r>
    </w:p>
    <w:p w:rsidR="005F605C" w:rsidRDefault="005F605C" w:rsidP="005B1286">
      <w:pPr>
        <w:rPr>
          <w:bCs/>
        </w:rPr>
      </w:pPr>
    </w:p>
    <w:p w:rsidR="005F605C" w:rsidRDefault="005F605C" w:rsidP="005B1286">
      <w:pPr>
        <w:rPr>
          <w:bCs/>
        </w:rPr>
      </w:pPr>
    </w:p>
    <w:p w:rsidR="005F605C" w:rsidRDefault="005F605C" w:rsidP="005B1286">
      <w:pPr>
        <w:rPr>
          <w:bCs/>
        </w:rPr>
      </w:pPr>
    </w:p>
    <w:p w:rsidR="005F605C" w:rsidRDefault="005F605C" w:rsidP="005B1286">
      <w:pPr>
        <w:rPr>
          <w:bCs/>
        </w:rPr>
      </w:pPr>
    </w:p>
    <w:p w:rsidR="005F605C" w:rsidRDefault="005F605C" w:rsidP="005B1286">
      <w:pPr>
        <w:rPr>
          <w:bCs/>
        </w:rPr>
      </w:pPr>
    </w:p>
    <w:p w:rsidR="005F605C" w:rsidRDefault="005F605C" w:rsidP="005B1286">
      <w:pPr>
        <w:rPr>
          <w:bCs/>
        </w:rPr>
      </w:pPr>
    </w:p>
    <w:p w:rsidR="005F605C" w:rsidRDefault="005F605C" w:rsidP="005B1286">
      <w:pPr>
        <w:rPr>
          <w:bCs/>
        </w:rPr>
      </w:pPr>
    </w:p>
    <w:p w:rsidR="005F605C" w:rsidRDefault="005F605C" w:rsidP="005B1286">
      <w:pPr>
        <w:rPr>
          <w:bCs/>
        </w:rPr>
      </w:pPr>
    </w:p>
    <w:p w:rsidR="005F605C" w:rsidRDefault="005F605C" w:rsidP="005B1286">
      <w:pPr>
        <w:rPr>
          <w:bCs/>
        </w:rPr>
      </w:pPr>
    </w:p>
    <w:p w:rsidR="005F605C" w:rsidRDefault="005F605C" w:rsidP="005B1286">
      <w:pPr>
        <w:rPr>
          <w:bCs/>
        </w:rPr>
      </w:pPr>
    </w:p>
    <w:p w:rsidR="005F605C" w:rsidRDefault="005F605C" w:rsidP="005B1286">
      <w:pPr>
        <w:rPr>
          <w:bCs/>
        </w:rPr>
      </w:pPr>
    </w:p>
    <w:p w:rsidR="005F605C" w:rsidRDefault="005F605C" w:rsidP="005B1286">
      <w:pPr>
        <w:rPr>
          <w:bCs/>
        </w:rPr>
      </w:pPr>
    </w:p>
    <w:p w:rsidR="005F605C" w:rsidRDefault="005F605C" w:rsidP="005B1286">
      <w:pPr>
        <w:rPr>
          <w:bCs/>
        </w:rPr>
      </w:pPr>
    </w:p>
    <w:p w:rsidR="005F605C" w:rsidRDefault="005F605C" w:rsidP="005B1286">
      <w:pPr>
        <w:rPr>
          <w:bCs/>
        </w:rPr>
      </w:pPr>
    </w:p>
    <w:p w:rsidR="005F605C" w:rsidRDefault="005F605C" w:rsidP="005B1286">
      <w:pPr>
        <w:rPr>
          <w:bCs/>
        </w:rPr>
      </w:pPr>
    </w:p>
    <w:p w:rsidR="005F605C" w:rsidRDefault="005F605C" w:rsidP="005B1286">
      <w:pPr>
        <w:rPr>
          <w:bCs/>
        </w:rPr>
      </w:pPr>
    </w:p>
    <w:p w:rsidR="005F605C" w:rsidRDefault="005F605C" w:rsidP="005B1286">
      <w:pPr>
        <w:rPr>
          <w:bCs/>
        </w:rPr>
      </w:pPr>
    </w:p>
    <w:p w:rsidR="005F605C" w:rsidRDefault="005F605C" w:rsidP="005B1286">
      <w:pPr>
        <w:rPr>
          <w:bCs/>
        </w:rPr>
      </w:pPr>
    </w:p>
    <w:p w:rsidR="005F605C" w:rsidRDefault="005F605C" w:rsidP="00EE3AB1">
      <w:pPr>
        <w:jc w:val="center"/>
        <w:rPr>
          <w:b/>
          <w:bCs/>
          <w:i/>
          <w:sz w:val="36"/>
          <w:szCs w:val="36"/>
        </w:rPr>
      </w:pPr>
      <w:r>
        <w:rPr>
          <w:b/>
          <w:bCs/>
          <w:i/>
          <w:sz w:val="36"/>
          <w:szCs w:val="36"/>
        </w:rPr>
        <w:t>Первая возрастная группа</w:t>
      </w:r>
    </w:p>
    <w:p w:rsidR="005F605C" w:rsidRDefault="005F605C" w:rsidP="00CD6644">
      <w:pPr>
        <w:jc w:val="center"/>
        <w:rPr>
          <w:b/>
          <w:bCs/>
        </w:rPr>
      </w:pPr>
    </w:p>
    <w:p w:rsidR="005F605C" w:rsidRPr="00CD6644" w:rsidRDefault="005F605C" w:rsidP="00CD6644">
      <w:pPr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Фортепианные ансамбли</w:t>
      </w:r>
    </w:p>
    <w:p w:rsidR="005F605C" w:rsidRDefault="005F605C" w:rsidP="005B1286">
      <w:pPr>
        <w:rPr>
          <w:b/>
        </w:rPr>
      </w:pPr>
    </w:p>
    <w:p w:rsidR="005F605C" w:rsidRDefault="005F605C" w:rsidP="005B1286">
      <w:pPr>
        <w:rPr>
          <w:b/>
        </w:rPr>
      </w:pPr>
      <w:r>
        <w:rPr>
          <w:b/>
        </w:rPr>
        <w:t>Абубакирова Илина (10 лет)</w:t>
      </w:r>
    </w:p>
    <w:p w:rsidR="005F605C" w:rsidRDefault="005F605C" w:rsidP="005B1286">
      <w:pPr>
        <w:rPr>
          <w:b/>
        </w:rPr>
      </w:pPr>
      <w:r>
        <w:rPr>
          <w:b/>
        </w:rPr>
        <w:t>Малахова Ксения (10 лет)</w:t>
      </w:r>
    </w:p>
    <w:p w:rsidR="005F605C" w:rsidRDefault="005F605C" w:rsidP="005B1286">
      <w:r>
        <w:t>Детская школа искусств, Федоровский район РБ, с. Федоровка</w:t>
      </w:r>
    </w:p>
    <w:p w:rsidR="005F605C" w:rsidRDefault="005F605C" w:rsidP="005B1286">
      <w:pPr>
        <w:rPr>
          <w:b/>
        </w:rPr>
      </w:pPr>
      <w:r>
        <w:t>Преподаватель – Гонышева Светлана Александровна</w:t>
      </w:r>
    </w:p>
    <w:p w:rsidR="005F605C" w:rsidRDefault="005F605C" w:rsidP="00CD6644">
      <w:pPr>
        <w:rPr>
          <w:b/>
        </w:rPr>
      </w:pPr>
    </w:p>
    <w:p w:rsidR="005F605C" w:rsidRDefault="005F605C" w:rsidP="00CD6644">
      <w:pPr>
        <w:rPr>
          <w:b/>
        </w:rPr>
      </w:pPr>
      <w:r>
        <w:rPr>
          <w:b/>
        </w:rPr>
        <w:t>Азангулова Арина (9 лет)</w:t>
      </w:r>
    </w:p>
    <w:p w:rsidR="005F605C" w:rsidRDefault="005F605C" w:rsidP="00CD6644">
      <w:pPr>
        <w:rPr>
          <w:b/>
        </w:rPr>
      </w:pPr>
      <w:r>
        <w:rPr>
          <w:b/>
        </w:rPr>
        <w:t>Антонова Влада (10 лет)</w:t>
      </w:r>
    </w:p>
    <w:p w:rsidR="005F605C" w:rsidRPr="00407AFE" w:rsidRDefault="005F605C" w:rsidP="00CD6644">
      <w:r w:rsidRPr="00407AFE">
        <w:t>Детская музыкальная школа, г. Туймазы</w:t>
      </w:r>
    </w:p>
    <w:p w:rsidR="005F605C" w:rsidRPr="00407AFE" w:rsidRDefault="005F605C" w:rsidP="00CD6644">
      <w:r w:rsidRPr="00407AFE">
        <w:t>Преподаватель – Зайдуллина Зиля Шамильевна</w:t>
      </w:r>
    </w:p>
    <w:p w:rsidR="005F605C" w:rsidRPr="00407AFE" w:rsidRDefault="005F605C" w:rsidP="00CD6644"/>
    <w:p w:rsidR="005F605C" w:rsidRDefault="005F605C" w:rsidP="00CD6644">
      <w:pPr>
        <w:rPr>
          <w:b/>
        </w:rPr>
      </w:pPr>
      <w:r>
        <w:rPr>
          <w:b/>
        </w:rPr>
        <w:t>Аюпова Аделия (9 лет)</w:t>
      </w:r>
    </w:p>
    <w:p w:rsidR="005F605C" w:rsidRDefault="005F605C" w:rsidP="00CD6644">
      <w:pPr>
        <w:rPr>
          <w:b/>
        </w:rPr>
      </w:pPr>
      <w:r>
        <w:rPr>
          <w:b/>
        </w:rPr>
        <w:t>Маслова Камилла (8 лет)</w:t>
      </w:r>
    </w:p>
    <w:p w:rsidR="005F605C" w:rsidRDefault="005F605C" w:rsidP="0033533E">
      <w:r>
        <w:t>Детская школа искусств №2 имени Ф. Камаева, г. Уфа</w:t>
      </w:r>
    </w:p>
    <w:p w:rsidR="005F605C" w:rsidRDefault="005F605C" w:rsidP="0033533E">
      <w:r>
        <w:t>Преподаватели – Минибаева Ирина Анваровна, Маслова Лилия Талгатовна</w:t>
      </w:r>
    </w:p>
    <w:p w:rsidR="005F605C" w:rsidRDefault="005F605C" w:rsidP="00CD6644">
      <w:pPr>
        <w:rPr>
          <w:b/>
        </w:rPr>
      </w:pPr>
    </w:p>
    <w:p w:rsidR="005F605C" w:rsidRDefault="005F605C" w:rsidP="00CD6644">
      <w:pPr>
        <w:rPr>
          <w:b/>
        </w:rPr>
      </w:pPr>
      <w:r>
        <w:rPr>
          <w:b/>
        </w:rPr>
        <w:t>Батова Елизавета (9 лет)</w:t>
      </w:r>
    </w:p>
    <w:p w:rsidR="005F605C" w:rsidRDefault="005F605C" w:rsidP="00CD6644">
      <w:pPr>
        <w:rPr>
          <w:b/>
        </w:rPr>
      </w:pPr>
      <w:r>
        <w:rPr>
          <w:b/>
        </w:rPr>
        <w:t>Панкратова Мария (10 лет)</w:t>
      </w:r>
    </w:p>
    <w:p w:rsidR="005F605C" w:rsidRPr="00F35022" w:rsidRDefault="005F605C" w:rsidP="00F35022">
      <w:r w:rsidRPr="00F35022">
        <w:t>Музыкальная школа юных талантов В. Спивакова, г. Салават</w:t>
      </w:r>
    </w:p>
    <w:p w:rsidR="005F605C" w:rsidRDefault="005F605C" w:rsidP="00F35022">
      <w:r>
        <w:t>Преподаватель – Гарнизорова Ирина Александровна</w:t>
      </w:r>
    </w:p>
    <w:p w:rsidR="005F605C" w:rsidRDefault="005F605C" w:rsidP="00CD6644">
      <w:pPr>
        <w:rPr>
          <w:b/>
        </w:rPr>
      </w:pPr>
    </w:p>
    <w:p w:rsidR="005F605C" w:rsidRDefault="005F605C" w:rsidP="00CD6644">
      <w:pPr>
        <w:rPr>
          <w:b/>
        </w:rPr>
      </w:pPr>
      <w:r>
        <w:rPr>
          <w:b/>
        </w:rPr>
        <w:t>Бахтиярова Анастасия (11 лет)</w:t>
      </w:r>
    </w:p>
    <w:p w:rsidR="005F605C" w:rsidRDefault="005F605C" w:rsidP="00CD6644">
      <w:pPr>
        <w:rPr>
          <w:b/>
        </w:rPr>
      </w:pPr>
      <w:r>
        <w:rPr>
          <w:b/>
        </w:rPr>
        <w:t>Шайнурова Сафия (11 лет)</w:t>
      </w:r>
    </w:p>
    <w:p w:rsidR="005F605C" w:rsidRDefault="005F605C" w:rsidP="0033533E">
      <w:r>
        <w:t>Детская музыкальная школа №11, г. Уфа</w:t>
      </w:r>
    </w:p>
    <w:p w:rsidR="005F605C" w:rsidRPr="0033533E" w:rsidRDefault="005F605C" w:rsidP="0033533E">
      <w:r>
        <w:t>Преподаватель – Гаврилова Ирина Степановна</w:t>
      </w:r>
    </w:p>
    <w:p w:rsidR="005F605C" w:rsidRDefault="005F605C" w:rsidP="00CD6644"/>
    <w:p w:rsidR="005F605C" w:rsidRPr="00A66B8F" w:rsidRDefault="005F605C" w:rsidP="00CD6644">
      <w:pPr>
        <w:rPr>
          <w:b/>
        </w:rPr>
      </w:pPr>
      <w:r w:rsidRPr="00A66B8F">
        <w:rPr>
          <w:b/>
        </w:rPr>
        <w:t>Бахтиярова Самира (8 лет)</w:t>
      </w:r>
    </w:p>
    <w:p w:rsidR="005F605C" w:rsidRPr="00A66B8F" w:rsidRDefault="005F605C" w:rsidP="00CD6644">
      <w:pPr>
        <w:rPr>
          <w:b/>
        </w:rPr>
      </w:pPr>
      <w:r w:rsidRPr="00A66B8F">
        <w:rPr>
          <w:b/>
        </w:rPr>
        <w:t>Шакирова Марьям (8 лет)</w:t>
      </w:r>
    </w:p>
    <w:p w:rsidR="005F605C" w:rsidRDefault="005F605C" w:rsidP="00A66B8F">
      <w:r>
        <w:t>Детская музыкальная школа №1 имени Н. Сабитова, г. Уфа</w:t>
      </w:r>
    </w:p>
    <w:p w:rsidR="005F605C" w:rsidRDefault="005F605C" w:rsidP="00A66B8F">
      <w:r>
        <w:t>Преподаватель – Салишева Наиля Батыровна</w:t>
      </w:r>
    </w:p>
    <w:p w:rsidR="005F605C" w:rsidRDefault="005F605C" w:rsidP="00A66B8F"/>
    <w:p w:rsidR="005F605C" w:rsidRPr="00C836CC" w:rsidRDefault="005F605C" w:rsidP="00CD6644">
      <w:pPr>
        <w:rPr>
          <w:b/>
        </w:rPr>
      </w:pPr>
      <w:r w:rsidRPr="00C836CC">
        <w:rPr>
          <w:b/>
        </w:rPr>
        <w:t>Блохина Арина (10 лет)</w:t>
      </w:r>
    </w:p>
    <w:p w:rsidR="005F605C" w:rsidRPr="00C836CC" w:rsidRDefault="005F605C" w:rsidP="00CD6644">
      <w:pPr>
        <w:rPr>
          <w:b/>
        </w:rPr>
      </w:pPr>
      <w:r w:rsidRPr="00C836CC">
        <w:rPr>
          <w:b/>
        </w:rPr>
        <w:t>Медяник Вероника (9 лет)</w:t>
      </w:r>
    </w:p>
    <w:p w:rsidR="005F605C" w:rsidRDefault="005F605C" w:rsidP="00407AFE">
      <w:r>
        <w:t>Детская музыкальная школа №5, г. Уфа</w:t>
      </w:r>
    </w:p>
    <w:p w:rsidR="005F605C" w:rsidRDefault="005F605C" w:rsidP="00407AFE">
      <w:r>
        <w:t>Преподаватель – Муратова Светлана Фаритовна</w:t>
      </w:r>
    </w:p>
    <w:p w:rsidR="005F605C" w:rsidRDefault="005F605C" w:rsidP="00CD6644">
      <w:pPr>
        <w:rPr>
          <w:b/>
        </w:rPr>
      </w:pPr>
    </w:p>
    <w:p w:rsidR="005F605C" w:rsidRDefault="005F605C" w:rsidP="00CD6644">
      <w:pPr>
        <w:rPr>
          <w:b/>
        </w:rPr>
      </w:pPr>
      <w:r>
        <w:rPr>
          <w:b/>
        </w:rPr>
        <w:t>Валиев Тигран (8 лет)</w:t>
      </w:r>
    </w:p>
    <w:p w:rsidR="005F605C" w:rsidRDefault="005F605C" w:rsidP="00CD6644">
      <w:pPr>
        <w:rPr>
          <w:b/>
        </w:rPr>
      </w:pPr>
      <w:r>
        <w:rPr>
          <w:b/>
        </w:rPr>
        <w:t>Аминов Искандар (8 лет)</w:t>
      </w:r>
    </w:p>
    <w:p w:rsidR="005F605C" w:rsidRDefault="005F605C" w:rsidP="00E51283">
      <w:r>
        <w:t>Детская школа искусств №2 имени Ф. Камаева, г. Уфа</w:t>
      </w:r>
    </w:p>
    <w:p w:rsidR="005F605C" w:rsidRDefault="005F605C" w:rsidP="00E51283">
      <w:r>
        <w:t>Преподаватель – Ибатуллина Зиля Хамидулловна</w:t>
      </w:r>
    </w:p>
    <w:p w:rsidR="005F605C" w:rsidRDefault="005F605C" w:rsidP="00CD6644">
      <w:pPr>
        <w:rPr>
          <w:b/>
        </w:rPr>
      </w:pPr>
    </w:p>
    <w:p w:rsidR="005F605C" w:rsidRDefault="005F605C" w:rsidP="00CD6644">
      <w:pPr>
        <w:rPr>
          <w:b/>
        </w:rPr>
      </w:pPr>
      <w:r>
        <w:rPr>
          <w:b/>
        </w:rPr>
        <w:t>Габбасова Роксолана (9 лет)</w:t>
      </w:r>
    </w:p>
    <w:p w:rsidR="005F605C" w:rsidRDefault="005F605C" w:rsidP="00CD6644">
      <w:pPr>
        <w:rPr>
          <w:b/>
        </w:rPr>
      </w:pPr>
      <w:r>
        <w:rPr>
          <w:b/>
        </w:rPr>
        <w:t>Куртинова Елизавета (11 лет)</w:t>
      </w:r>
    </w:p>
    <w:p w:rsidR="005F605C" w:rsidRDefault="005F605C" w:rsidP="00CD6644">
      <w:r>
        <w:t>Детская музыкальная школа, г. Салават</w:t>
      </w:r>
    </w:p>
    <w:p w:rsidR="005F605C" w:rsidRDefault="005F605C" w:rsidP="00CD6644">
      <w:r>
        <w:t>Преподаватели – Алапаева Лилия Камиловна, Носко Ольга Владимировна</w:t>
      </w:r>
    </w:p>
    <w:p w:rsidR="005F605C" w:rsidRDefault="005F605C" w:rsidP="00CD6644"/>
    <w:p w:rsidR="005F605C" w:rsidRPr="00407AFE" w:rsidRDefault="005F605C" w:rsidP="00CD6644">
      <w:pPr>
        <w:rPr>
          <w:b/>
        </w:rPr>
      </w:pPr>
      <w:r w:rsidRPr="00407AFE">
        <w:rPr>
          <w:b/>
        </w:rPr>
        <w:t>Гузаева Анастасия (11 лет)</w:t>
      </w:r>
    </w:p>
    <w:p w:rsidR="005F605C" w:rsidRPr="00407AFE" w:rsidRDefault="005F605C" w:rsidP="00CD6644">
      <w:pPr>
        <w:rPr>
          <w:b/>
        </w:rPr>
      </w:pPr>
      <w:r w:rsidRPr="00407AFE">
        <w:rPr>
          <w:b/>
        </w:rPr>
        <w:t>Равилова Валерия  (9 лет)</w:t>
      </w:r>
    </w:p>
    <w:p w:rsidR="005F605C" w:rsidRDefault="005F605C" w:rsidP="00CD6644">
      <w:r>
        <w:t>Детская музыкальная школа, г. Туймазы</w:t>
      </w:r>
    </w:p>
    <w:p w:rsidR="005F605C" w:rsidRDefault="005F605C" w:rsidP="00CD6644">
      <w:r>
        <w:t>Преподаватели – Жидяева Зиля Наилевна, Зайдуллина Зиля Шамильевна</w:t>
      </w:r>
    </w:p>
    <w:p w:rsidR="005F605C" w:rsidRDefault="005F605C" w:rsidP="00CD6644">
      <w:pPr>
        <w:rPr>
          <w:b/>
        </w:rPr>
      </w:pPr>
    </w:p>
    <w:p w:rsidR="005F605C" w:rsidRPr="00C836CC" w:rsidRDefault="005F605C" w:rsidP="00CD6644">
      <w:pPr>
        <w:rPr>
          <w:b/>
        </w:rPr>
      </w:pPr>
      <w:r w:rsidRPr="00C836CC">
        <w:rPr>
          <w:b/>
        </w:rPr>
        <w:t>Евдокимова Софья (10 лет)</w:t>
      </w:r>
    </w:p>
    <w:p w:rsidR="005F605C" w:rsidRPr="00C836CC" w:rsidRDefault="005F605C" w:rsidP="00CD6644">
      <w:pPr>
        <w:rPr>
          <w:b/>
        </w:rPr>
      </w:pPr>
      <w:r w:rsidRPr="00C836CC">
        <w:rPr>
          <w:b/>
        </w:rPr>
        <w:t>Первушина Кира (10 лет)</w:t>
      </w:r>
    </w:p>
    <w:p w:rsidR="005F605C" w:rsidRPr="00C836CC" w:rsidRDefault="005F605C" w:rsidP="00CD6644">
      <w:r w:rsidRPr="00C836CC">
        <w:t>Детская школа искусств, Уфимский район РБ, д. Николаевка</w:t>
      </w:r>
    </w:p>
    <w:p w:rsidR="005F605C" w:rsidRPr="00C836CC" w:rsidRDefault="005F605C" w:rsidP="00CD6644">
      <w:r w:rsidRPr="00C836CC">
        <w:t>Преподаватель – Ахмедьянова Любовь Валентиновна</w:t>
      </w:r>
    </w:p>
    <w:p w:rsidR="005F605C" w:rsidRDefault="005F605C" w:rsidP="00CD6644">
      <w:pPr>
        <w:rPr>
          <w:b/>
        </w:rPr>
      </w:pPr>
    </w:p>
    <w:p w:rsidR="005F605C" w:rsidRDefault="005F605C" w:rsidP="00CD6644">
      <w:pPr>
        <w:rPr>
          <w:b/>
        </w:rPr>
      </w:pPr>
      <w:r>
        <w:rPr>
          <w:b/>
        </w:rPr>
        <w:t>Лебединцев Александр (9 лет)</w:t>
      </w:r>
    </w:p>
    <w:p w:rsidR="005F605C" w:rsidRDefault="005F605C" w:rsidP="00CD6644">
      <w:pPr>
        <w:rPr>
          <w:b/>
        </w:rPr>
      </w:pPr>
      <w:r>
        <w:rPr>
          <w:b/>
        </w:rPr>
        <w:t>Лебендинцева Юлия (9 лет)</w:t>
      </w:r>
    </w:p>
    <w:p w:rsidR="005F605C" w:rsidRDefault="005F605C" w:rsidP="007102AC">
      <w:r>
        <w:t>Детская музыкальная школа №1 имени Н. Сабитова, г. Уфа</w:t>
      </w:r>
    </w:p>
    <w:p w:rsidR="005F605C" w:rsidRDefault="005F605C" w:rsidP="007102AC">
      <w:r>
        <w:t>Преподаватель – Морозова Лариса Николаевна</w:t>
      </w:r>
    </w:p>
    <w:p w:rsidR="005F605C" w:rsidRDefault="005F605C" w:rsidP="005C055A">
      <w:pPr>
        <w:rPr>
          <w:b/>
          <w:color w:val="FF0000"/>
        </w:rPr>
      </w:pPr>
    </w:p>
    <w:p w:rsidR="005F605C" w:rsidRPr="005C055A" w:rsidRDefault="005F605C" w:rsidP="005C055A">
      <w:pPr>
        <w:rPr>
          <w:b/>
        </w:rPr>
      </w:pPr>
      <w:r w:rsidRPr="005C055A">
        <w:rPr>
          <w:b/>
        </w:rPr>
        <w:t>Межевалова Ярослава (9  лет)</w:t>
      </w:r>
    </w:p>
    <w:p w:rsidR="005F605C" w:rsidRPr="005C055A" w:rsidRDefault="005F605C" w:rsidP="005C055A">
      <w:pPr>
        <w:rPr>
          <w:b/>
        </w:rPr>
      </w:pPr>
      <w:r w:rsidRPr="005C055A">
        <w:rPr>
          <w:b/>
        </w:rPr>
        <w:t>Шайхаттарова Динара (11 лет)</w:t>
      </w:r>
    </w:p>
    <w:p w:rsidR="005F605C" w:rsidRPr="005C055A" w:rsidRDefault="005F605C" w:rsidP="005C055A">
      <w:r w:rsidRPr="005C055A">
        <w:t>Уфимская детская школа искусств, г. Уфа</w:t>
      </w:r>
    </w:p>
    <w:p w:rsidR="005F605C" w:rsidRPr="005C055A" w:rsidRDefault="005F605C" w:rsidP="005C055A">
      <w:r w:rsidRPr="005C055A">
        <w:t>Преподаватель – Селезнева Ольга Андреевна</w:t>
      </w:r>
    </w:p>
    <w:p w:rsidR="005F605C" w:rsidRDefault="005F605C" w:rsidP="007102AC">
      <w:pPr>
        <w:rPr>
          <w:b/>
        </w:rPr>
      </w:pPr>
    </w:p>
    <w:p w:rsidR="005F605C" w:rsidRPr="00407AFE" w:rsidRDefault="005F605C" w:rsidP="00CD6644">
      <w:pPr>
        <w:rPr>
          <w:b/>
        </w:rPr>
      </w:pPr>
      <w:r w:rsidRPr="00407AFE">
        <w:rPr>
          <w:b/>
        </w:rPr>
        <w:t>Миннибаева Эмилия (10 лет)</w:t>
      </w:r>
    </w:p>
    <w:p w:rsidR="005F605C" w:rsidRPr="00407AFE" w:rsidRDefault="005F605C" w:rsidP="00CD6644">
      <w:pPr>
        <w:rPr>
          <w:b/>
        </w:rPr>
      </w:pPr>
      <w:r w:rsidRPr="00407AFE">
        <w:rPr>
          <w:b/>
        </w:rPr>
        <w:t>Файзуллина Арина (10 лет)</w:t>
      </w:r>
    </w:p>
    <w:p w:rsidR="005F605C" w:rsidRDefault="005F605C" w:rsidP="00CD6644">
      <w:r>
        <w:t>Детская школа искусств, Уфимский район РБ, д. Николаевка</w:t>
      </w:r>
    </w:p>
    <w:p w:rsidR="005F605C" w:rsidRDefault="005F605C" w:rsidP="00CD6644">
      <w:r>
        <w:t>Преподаватель – Габдлисламова Лилия Афуатовна</w:t>
      </w:r>
    </w:p>
    <w:p w:rsidR="005F605C" w:rsidRDefault="005F605C" w:rsidP="00CD6644"/>
    <w:p w:rsidR="005F605C" w:rsidRPr="001E35F0" w:rsidRDefault="005F605C" w:rsidP="00CD6644">
      <w:pPr>
        <w:rPr>
          <w:b/>
        </w:rPr>
      </w:pPr>
      <w:r w:rsidRPr="001E35F0">
        <w:rPr>
          <w:b/>
        </w:rPr>
        <w:t>Моренко Елизавета (10 лет)</w:t>
      </w:r>
    </w:p>
    <w:p w:rsidR="005F605C" w:rsidRPr="001E35F0" w:rsidRDefault="005F605C" w:rsidP="00CD6644">
      <w:pPr>
        <w:rPr>
          <w:b/>
        </w:rPr>
      </w:pPr>
      <w:r w:rsidRPr="001E35F0">
        <w:rPr>
          <w:b/>
        </w:rPr>
        <w:t>Сбитякова Ксения (10 лет)</w:t>
      </w:r>
    </w:p>
    <w:p w:rsidR="005F605C" w:rsidRDefault="005F605C" w:rsidP="00CD6644">
      <w:r>
        <w:t>Музыкальная школа юных талантов В. Спивакова, г. Салават</w:t>
      </w:r>
    </w:p>
    <w:p w:rsidR="005F605C" w:rsidRDefault="005F605C" w:rsidP="00CD6644">
      <w:r>
        <w:t>Преподаватель – Коваленко Людмила Михайловна</w:t>
      </w:r>
    </w:p>
    <w:p w:rsidR="005F605C" w:rsidRDefault="005F605C" w:rsidP="00CD6644"/>
    <w:p w:rsidR="005F605C" w:rsidRPr="00114C21" w:rsidRDefault="005F605C" w:rsidP="00CD6644">
      <w:pPr>
        <w:rPr>
          <w:b/>
        </w:rPr>
      </w:pPr>
      <w:r w:rsidRPr="00114C21">
        <w:rPr>
          <w:b/>
        </w:rPr>
        <w:t>Мударисова Илина (10 лет)</w:t>
      </w:r>
    </w:p>
    <w:p w:rsidR="005F605C" w:rsidRPr="00114C21" w:rsidRDefault="005F605C" w:rsidP="00CD6644">
      <w:pPr>
        <w:rPr>
          <w:b/>
        </w:rPr>
      </w:pPr>
      <w:r w:rsidRPr="00114C21">
        <w:rPr>
          <w:b/>
        </w:rPr>
        <w:t>Васильева Просковья (11 лет)</w:t>
      </w:r>
    </w:p>
    <w:p w:rsidR="005F605C" w:rsidRDefault="005F605C" w:rsidP="00114C21">
      <w:r>
        <w:t>Детская школа искусств №2 имени Ф. Камаева, г. Уфа</w:t>
      </w:r>
    </w:p>
    <w:p w:rsidR="005F605C" w:rsidRDefault="005F605C" w:rsidP="00114C21">
      <w:r>
        <w:t>Преподаватель – Марданова Гузель Исмагиловна</w:t>
      </w:r>
    </w:p>
    <w:p w:rsidR="005F605C" w:rsidRDefault="005F605C" w:rsidP="00CD6644">
      <w:pPr>
        <w:rPr>
          <w:b/>
        </w:rPr>
      </w:pPr>
    </w:p>
    <w:p w:rsidR="005F605C" w:rsidRDefault="005F605C" w:rsidP="00CD6644">
      <w:pPr>
        <w:rPr>
          <w:b/>
        </w:rPr>
      </w:pPr>
      <w:r>
        <w:rPr>
          <w:b/>
        </w:rPr>
        <w:t>Осипова Валерия (10 лет)</w:t>
      </w:r>
    </w:p>
    <w:p w:rsidR="005F605C" w:rsidRDefault="005F605C" w:rsidP="00CD6644">
      <w:pPr>
        <w:rPr>
          <w:b/>
        </w:rPr>
      </w:pPr>
      <w:r>
        <w:rPr>
          <w:b/>
        </w:rPr>
        <w:t>Саможенова Софья (10 лет)</w:t>
      </w:r>
    </w:p>
    <w:p w:rsidR="005F605C" w:rsidRPr="00F35022" w:rsidRDefault="005F605C" w:rsidP="00CD6644">
      <w:r w:rsidRPr="00F35022">
        <w:t>Музыкальная школа юных талантов В. Спивакова, г. Салават</w:t>
      </w:r>
    </w:p>
    <w:p w:rsidR="005F605C" w:rsidRDefault="005F605C" w:rsidP="00CD6644">
      <w:r>
        <w:t>Преподаватель – Богданова Альбина Евгеньевна</w:t>
      </w:r>
    </w:p>
    <w:p w:rsidR="005F605C" w:rsidRPr="00F35022" w:rsidRDefault="005F605C" w:rsidP="00CD6644"/>
    <w:p w:rsidR="005F605C" w:rsidRDefault="005F605C" w:rsidP="00CD6644">
      <w:pPr>
        <w:rPr>
          <w:b/>
        </w:rPr>
      </w:pPr>
      <w:r>
        <w:rPr>
          <w:b/>
        </w:rPr>
        <w:t>Осипова Виктория (9 лет)</w:t>
      </w:r>
    </w:p>
    <w:p w:rsidR="005F605C" w:rsidRDefault="005F605C" w:rsidP="00CD6644">
      <w:pPr>
        <w:rPr>
          <w:b/>
        </w:rPr>
      </w:pPr>
      <w:r>
        <w:rPr>
          <w:b/>
        </w:rPr>
        <w:t>Павлова Ника (9 лет)</w:t>
      </w:r>
    </w:p>
    <w:p w:rsidR="005F605C" w:rsidRDefault="005F605C" w:rsidP="00CD6644">
      <w:r>
        <w:t>Детская школа искусств, Бижбулякский район РБ, с. Бижбуляк</w:t>
      </w:r>
    </w:p>
    <w:p w:rsidR="005F605C" w:rsidRDefault="005F605C" w:rsidP="00CD6644">
      <w:r>
        <w:t>Преподаватель – Миргалиева Фаниля Расимовна</w:t>
      </w:r>
    </w:p>
    <w:p w:rsidR="005F605C" w:rsidRDefault="005F605C" w:rsidP="00CD6644"/>
    <w:p w:rsidR="005F605C" w:rsidRPr="00E51283" w:rsidRDefault="005F605C" w:rsidP="00CD6644">
      <w:pPr>
        <w:rPr>
          <w:b/>
        </w:rPr>
      </w:pPr>
      <w:r w:rsidRPr="00E51283">
        <w:rPr>
          <w:b/>
        </w:rPr>
        <w:t>Скрябнева Надежда (10 лет)</w:t>
      </w:r>
    </w:p>
    <w:p w:rsidR="005F605C" w:rsidRPr="00E51283" w:rsidRDefault="005F605C" w:rsidP="00CD6644">
      <w:pPr>
        <w:rPr>
          <w:b/>
        </w:rPr>
      </w:pPr>
      <w:r w:rsidRPr="00E51283">
        <w:rPr>
          <w:b/>
        </w:rPr>
        <w:t>Логинова София (10 лет)</w:t>
      </w:r>
    </w:p>
    <w:p w:rsidR="005F605C" w:rsidRPr="00E51283" w:rsidRDefault="005F605C" w:rsidP="00E51283">
      <w:pPr>
        <w:rPr>
          <w:bCs/>
        </w:rPr>
      </w:pPr>
      <w:r w:rsidRPr="00E51283">
        <w:rPr>
          <w:bCs/>
        </w:rPr>
        <w:t>Детская музыкальная школа №</w:t>
      </w:r>
      <w:r>
        <w:rPr>
          <w:bCs/>
        </w:rPr>
        <w:t>5</w:t>
      </w:r>
      <w:r w:rsidRPr="00E51283">
        <w:rPr>
          <w:bCs/>
        </w:rPr>
        <w:t>,  г. Уфа</w:t>
      </w:r>
    </w:p>
    <w:p w:rsidR="005F605C" w:rsidRDefault="005F605C" w:rsidP="00E51283">
      <w:pPr>
        <w:rPr>
          <w:bCs/>
        </w:rPr>
      </w:pPr>
      <w:r w:rsidRPr="00E51283">
        <w:rPr>
          <w:bCs/>
        </w:rPr>
        <w:t>Преподавател</w:t>
      </w:r>
      <w:r>
        <w:rPr>
          <w:bCs/>
        </w:rPr>
        <w:t>и</w:t>
      </w:r>
      <w:r w:rsidRPr="00E51283">
        <w:rPr>
          <w:bCs/>
        </w:rPr>
        <w:t xml:space="preserve"> –</w:t>
      </w:r>
      <w:r>
        <w:rPr>
          <w:bCs/>
        </w:rPr>
        <w:t xml:space="preserve"> Воротник Александра Анатольевна, Забатурина Татьяна Петровна</w:t>
      </w:r>
    </w:p>
    <w:p w:rsidR="005F605C" w:rsidRDefault="005F605C" w:rsidP="00E51283"/>
    <w:p w:rsidR="005F605C" w:rsidRPr="00114C21" w:rsidRDefault="005F605C" w:rsidP="00E51283">
      <w:pPr>
        <w:rPr>
          <w:b/>
        </w:rPr>
      </w:pPr>
      <w:r w:rsidRPr="00114C21">
        <w:rPr>
          <w:b/>
        </w:rPr>
        <w:t>Хакимова Милана (11 лет)</w:t>
      </w:r>
    </w:p>
    <w:p w:rsidR="005F605C" w:rsidRPr="00114C21" w:rsidRDefault="005F605C" w:rsidP="00E51283">
      <w:pPr>
        <w:rPr>
          <w:b/>
        </w:rPr>
      </w:pPr>
      <w:r w:rsidRPr="00114C21">
        <w:rPr>
          <w:b/>
        </w:rPr>
        <w:t>Хабирова Адель (11 лет)</w:t>
      </w:r>
    </w:p>
    <w:p w:rsidR="005F605C" w:rsidRDefault="005F605C" w:rsidP="00114C21">
      <w:r>
        <w:t>Детская школа искусств №2 имени Ф. Камаева, г. Уфа</w:t>
      </w:r>
    </w:p>
    <w:p w:rsidR="005F605C" w:rsidRDefault="005F605C" w:rsidP="00114C21">
      <w:r>
        <w:t>Преподаватели – Подоксенова Татьяна Альбертовна, Хафизова Лилия Талгатовна</w:t>
      </w:r>
    </w:p>
    <w:p w:rsidR="005F605C" w:rsidRDefault="005F605C" w:rsidP="00E51283"/>
    <w:p w:rsidR="005F605C" w:rsidRPr="00425653" w:rsidRDefault="005F605C" w:rsidP="00E51283">
      <w:pPr>
        <w:rPr>
          <w:b/>
        </w:rPr>
      </w:pPr>
      <w:r w:rsidRPr="00425653">
        <w:rPr>
          <w:b/>
        </w:rPr>
        <w:t>Хаматьяров Джамиль (11 лет)</w:t>
      </w:r>
    </w:p>
    <w:p w:rsidR="005F605C" w:rsidRPr="00425653" w:rsidRDefault="005F605C" w:rsidP="00E51283">
      <w:pPr>
        <w:rPr>
          <w:b/>
        </w:rPr>
      </w:pPr>
      <w:r w:rsidRPr="00425653">
        <w:rPr>
          <w:b/>
        </w:rPr>
        <w:t>Беляев Александр (11 лет)</w:t>
      </w:r>
    </w:p>
    <w:p w:rsidR="005F605C" w:rsidRDefault="005F605C" w:rsidP="00E51283">
      <w:r>
        <w:t>Детская музыкальная школа №1 имени Н. Сабитова, г. Уфа</w:t>
      </w:r>
    </w:p>
    <w:p w:rsidR="005F605C" w:rsidRDefault="005F605C" w:rsidP="00E51283">
      <w:r>
        <w:t>Преподаватели – Белова Елена Владимировна, Комышева Людмила Николаевна</w:t>
      </w:r>
    </w:p>
    <w:p w:rsidR="005F605C" w:rsidRDefault="005F605C" w:rsidP="00E51283"/>
    <w:p w:rsidR="005F605C" w:rsidRDefault="005F605C" w:rsidP="00E51283"/>
    <w:p w:rsidR="005F605C" w:rsidRPr="00425653" w:rsidRDefault="005F605C" w:rsidP="00E51283">
      <w:pPr>
        <w:rPr>
          <w:b/>
        </w:rPr>
      </w:pPr>
      <w:r w:rsidRPr="00425653">
        <w:rPr>
          <w:b/>
        </w:rPr>
        <w:t>Черных Мария (9 лет)</w:t>
      </w:r>
    </w:p>
    <w:p w:rsidR="005F605C" w:rsidRPr="00425653" w:rsidRDefault="005F605C" w:rsidP="00E51283">
      <w:pPr>
        <w:rPr>
          <w:b/>
        </w:rPr>
      </w:pPr>
      <w:r w:rsidRPr="00425653">
        <w:rPr>
          <w:b/>
        </w:rPr>
        <w:t>Каримова Регина (10 лет)</w:t>
      </w:r>
    </w:p>
    <w:p w:rsidR="005F605C" w:rsidRDefault="005F605C" w:rsidP="00425653">
      <w:r>
        <w:t>Детская музыкальная школа №1 имени Н. Сабитова, г. Уфа</w:t>
      </w:r>
    </w:p>
    <w:p w:rsidR="005F605C" w:rsidRDefault="005F605C" w:rsidP="00425653">
      <w:r>
        <w:t>Преподаватель – Сайфутдинова Альфия Радиковна</w:t>
      </w:r>
    </w:p>
    <w:p w:rsidR="005F605C" w:rsidRDefault="005F605C" w:rsidP="00E51283">
      <w:pPr>
        <w:rPr>
          <w:b/>
          <w:bCs/>
        </w:rPr>
      </w:pPr>
    </w:p>
    <w:p w:rsidR="005F605C" w:rsidRDefault="005F605C" w:rsidP="00E51283">
      <w:pPr>
        <w:rPr>
          <w:b/>
          <w:bCs/>
        </w:rPr>
      </w:pPr>
      <w:r>
        <w:rPr>
          <w:b/>
          <w:bCs/>
        </w:rPr>
        <w:t>Чиглинцева Любовь (8 лет)</w:t>
      </w:r>
    </w:p>
    <w:p w:rsidR="005F605C" w:rsidRDefault="005F605C" w:rsidP="00E51283">
      <w:pPr>
        <w:rPr>
          <w:b/>
          <w:bCs/>
        </w:rPr>
      </w:pPr>
      <w:r>
        <w:rPr>
          <w:b/>
          <w:bCs/>
        </w:rPr>
        <w:t>Искакова Карина (8 лет)</w:t>
      </w:r>
    </w:p>
    <w:p w:rsidR="005F605C" w:rsidRDefault="005F605C" w:rsidP="00E51283">
      <w:pPr>
        <w:rPr>
          <w:bCs/>
        </w:rPr>
      </w:pPr>
      <w:r w:rsidRPr="00425653">
        <w:rPr>
          <w:bCs/>
        </w:rPr>
        <w:t>Детская школа искусств,  Краснокамский район РБ, с. Николо-Березовка</w:t>
      </w:r>
    </w:p>
    <w:p w:rsidR="005F605C" w:rsidRPr="00425653" w:rsidRDefault="005F605C" w:rsidP="00E51283">
      <w:pPr>
        <w:rPr>
          <w:bCs/>
        </w:rPr>
      </w:pPr>
      <w:r>
        <w:rPr>
          <w:bCs/>
        </w:rPr>
        <w:t>Преподаватели – Амирова Лина Нурфаизовна, Ильясова Фатима Рашидовна</w:t>
      </w:r>
    </w:p>
    <w:p w:rsidR="005F605C" w:rsidRDefault="005F605C" w:rsidP="00E51283">
      <w:pPr>
        <w:rPr>
          <w:b/>
          <w:bCs/>
        </w:rPr>
      </w:pPr>
    </w:p>
    <w:p w:rsidR="005F605C" w:rsidRPr="00E51283" w:rsidRDefault="005F605C" w:rsidP="00E51283">
      <w:pPr>
        <w:rPr>
          <w:b/>
          <w:bCs/>
        </w:rPr>
      </w:pPr>
      <w:r w:rsidRPr="00E51283">
        <w:rPr>
          <w:b/>
          <w:bCs/>
        </w:rPr>
        <w:t>Шамонина Анна (11 лет)</w:t>
      </w:r>
    </w:p>
    <w:p w:rsidR="005F605C" w:rsidRPr="00E51283" w:rsidRDefault="005F605C" w:rsidP="00E51283">
      <w:pPr>
        <w:rPr>
          <w:b/>
          <w:bCs/>
        </w:rPr>
      </w:pPr>
      <w:r w:rsidRPr="00E51283">
        <w:rPr>
          <w:b/>
          <w:bCs/>
        </w:rPr>
        <w:t>Желнин Артем (11 лет)</w:t>
      </w:r>
    </w:p>
    <w:p w:rsidR="005F605C" w:rsidRPr="00E51283" w:rsidRDefault="005F605C" w:rsidP="00E51283">
      <w:pPr>
        <w:rPr>
          <w:bCs/>
        </w:rPr>
      </w:pPr>
      <w:r w:rsidRPr="00E51283">
        <w:rPr>
          <w:bCs/>
        </w:rPr>
        <w:t>Детская музыкальная школа №8,  г. Уфа</w:t>
      </w:r>
    </w:p>
    <w:p w:rsidR="005F605C" w:rsidRPr="00E51283" w:rsidRDefault="005F605C" w:rsidP="00E51283">
      <w:pPr>
        <w:rPr>
          <w:bCs/>
        </w:rPr>
      </w:pPr>
      <w:r w:rsidRPr="00E51283">
        <w:rPr>
          <w:bCs/>
        </w:rPr>
        <w:t>Преподаватель – Желнин Артем Александрович</w:t>
      </w:r>
    </w:p>
    <w:p w:rsidR="005F605C" w:rsidRDefault="005F605C" w:rsidP="00E51283">
      <w:pPr>
        <w:rPr>
          <w:bCs/>
        </w:rPr>
      </w:pPr>
    </w:p>
    <w:p w:rsidR="005F605C" w:rsidRPr="0033533E" w:rsidRDefault="005F605C" w:rsidP="00E51283">
      <w:pPr>
        <w:rPr>
          <w:b/>
          <w:bCs/>
        </w:rPr>
      </w:pPr>
      <w:r w:rsidRPr="0033533E">
        <w:rPr>
          <w:b/>
          <w:bCs/>
        </w:rPr>
        <w:t>Шилова Ярослава (10 лет)</w:t>
      </w:r>
    </w:p>
    <w:p w:rsidR="005F605C" w:rsidRDefault="005F605C" w:rsidP="00E51283">
      <w:pPr>
        <w:rPr>
          <w:bCs/>
        </w:rPr>
      </w:pPr>
      <w:r w:rsidRPr="0033533E">
        <w:rPr>
          <w:b/>
          <w:bCs/>
        </w:rPr>
        <w:t>Шилова Ульяна (8 лет)</w:t>
      </w:r>
    </w:p>
    <w:p w:rsidR="005F605C" w:rsidRPr="00E51283" w:rsidRDefault="005F605C" w:rsidP="0033533E">
      <w:pPr>
        <w:rPr>
          <w:bCs/>
        </w:rPr>
      </w:pPr>
      <w:r w:rsidRPr="00E51283">
        <w:rPr>
          <w:bCs/>
        </w:rPr>
        <w:t>Детская музыкальная школа №8,  г. Уфа</w:t>
      </w:r>
    </w:p>
    <w:p w:rsidR="005F605C" w:rsidRDefault="005F605C" w:rsidP="0033533E">
      <w:pPr>
        <w:rPr>
          <w:bCs/>
        </w:rPr>
      </w:pPr>
      <w:r w:rsidRPr="00E51283">
        <w:rPr>
          <w:bCs/>
        </w:rPr>
        <w:t>Преподаватель –</w:t>
      </w:r>
      <w:r>
        <w:rPr>
          <w:bCs/>
        </w:rPr>
        <w:t xml:space="preserve"> Саубанова Сильва Галимовна</w:t>
      </w:r>
    </w:p>
    <w:p w:rsidR="005F605C" w:rsidRPr="00E51283" w:rsidRDefault="005F605C" w:rsidP="00E51283">
      <w:pPr>
        <w:rPr>
          <w:bCs/>
        </w:rPr>
      </w:pPr>
    </w:p>
    <w:p w:rsidR="005F605C" w:rsidRDefault="005F605C" w:rsidP="00CD6644">
      <w:pPr>
        <w:jc w:val="center"/>
        <w:rPr>
          <w:b/>
          <w:bCs/>
          <w:i/>
          <w:sz w:val="36"/>
          <w:szCs w:val="36"/>
        </w:rPr>
      </w:pPr>
    </w:p>
    <w:p w:rsidR="005F605C" w:rsidRPr="00E51283" w:rsidRDefault="005F605C" w:rsidP="00CD6644">
      <w:pPr>
        <w:jc w:val="center"/>
        <w:rPr>
          <w:b/>
          <w:bCs/>
          <w:i/>
          <w:sz w:val="36"/>
          <w:szCs w:val="36"/>
        </w:rPr>
      </w:pPr>
    </w:p>
    <w:p w:rsidR="005F605C" w:rsidRDefault="005F605C" w:rsidP="00CD6644">
      <w:pPr>
        <w:jc w:val="center"/>
        <w:rPr>
          <w:b/>
          <w:bCs/>
          <w:i/>
          <w:sz w:val="36"/>
          <w:szCs w:val="36"/>
        </w:rPr>
      </w:pPr>
    </w:p>
    <w:p w:rsidR="005F605C" w:rsidRDefault="005F605C" w:rsidP="00CD6644">
      <w:pPr>
        <w:jc w:val="center"/>
        <w:rPr>
          <w:b/>
          <w:bCs/>
          <w:i/>
          <w:sz w:val="36"/>
          <w:szCs w:val="36"/>
        </w:rPr>
      </w:pPr>
      <w:r>
        <w:rPr>
          <w:b/>
          <w:bCs/>
          <w:i/>
          <w:sz w:val="36"/>
          <w:szCs w:val="36"/>
        </w:rPr>
        <w:t>Вторая возрастная группа</w:t>
      </w:r>
    </w:p>
    <w:p w:rsidR="005F605C" w:rsidRDefault="005F605C" w:rsidP="00CD6644">
      <w:pPr>
        <w:jc w:val="center"/>
        <w:rPr>
          <w:b/>
          <w:bCs/>
        </w:rPr>
      </w:pPr>
    </w:p>
    <w:p w:rsidR="005F605C" w:rsidRDefault="005F605C" w:rsidP="00CD6644">
      <w:pPr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Фортепианные ансамбли</w:t>
      </w:r>
    </w:p>
    <w:p w:rsidR="005F605C" w:rsidRPr="00CD6644" w:rsidRDefault="005F605C" w:rsidP="00CD6644">
      <w:pPr>
        <w:jc w:val="center"/>
        <w:rPr>
          <w:bCs/>
          <w:i/>
          <w:sz w:val="28"/>
          <w:szCs w:val="28"/>
        </w:rPr>
      </w:pPr>
    </w:p>
    <w:p w:rsidR="005F605C" w:rsidRDefault="005F605C" w:rsidP="00CD6644">
      <w:pPr>
        <w:rPr>
          <w:b/>
        </w:rPr>
      </w:pPr>
      <w:r>
        <w:rPr>
          <w:b/>
        </w:rPr>
        <w:t>Вершинников Севастьян (12 лет)</w:t>
      </w:r>
    </w:p>
    <w:p w:rsidR="005F605C" w:rsidRDefault="005F605C" w:rsidP="00CD6644">
      <w:pPr>
        <w:rPr>
          <w:b/>
        </w:rPr>
      </w:pPr>
      <w:r>
        <w:rPr>
          <w:b/>
        </w:rPr>
        <w:t>Нигматуллина Сабина (12 лет)</w:t>
      </w:r>
    </w:p>
    <w:p w:rsidR="005F605C" w:rsidRDefault="005F605C" w:rsidP="007A1C68">
      <w:r>
        <w:t>Детская музыкальная школа №1 имени Н. Сабитова, г. Уфа</w:t>
      </w:r>
    </w:p>
    <w:p w:rsidR="005F605C" w:rsidRDefault="005F605C" w:rsidP="007A1C68">
      <w:r>
        <w:t>Преподаватель – Салишева Наиля Батыровна</w:t>
      </w:r>
    </w:p>
    <w:p w:rsidR="005F605C" w:rsidRDefault="005F605C" w:rsidP="007A1C68"/>
    <w:p w:rsidR="005F605C" w:rsidRDefault="005F605C" w:rsidP="005C055A">
      <w:pPr>
        <w:rPr>
          <w:b/>
          <w:color w:val="FF0000"/>
        </w:rPr>
      </w:pPr>
    </w:p>
    <w:p w:rsidR="005F605C" w:rsidRPr="005C055A" w:rsidRDefault="005F605C" w:rsidP="005C055A">
      <w:pPr>
        <w:rPr>
          <w:b/>
        </w:rPr>
      </w:pPr>
      <w:r w:rsidRPr="005C055A">
        <w:rPr>
          <w:b/>
        </w:rPr>
        <w:t>Газеева Яния (11 лет)</w:t>
      </w:r>
    </w:p>
    <w:p w:rsidR="005F605C" w:rsidRPr="005C055A" w:rsidRDefault="005F605C" w:rsidP="005C055A">
      <w:pPr>
        <w:rPr>
          <w:b/>
        </w:rPr>
      </w:pPr>
      <w:r w:rsidRPr="005C055A">
        <w:rPr>
          <w:b/>
        </w:rPr>
        <w:t>Якупова Элина (13 лет)</w:t>
      </w:r>
    </w:p>
    <w:p w:rsidR="005F605C" w:rsidRDefault="005F605C" w:rsidP="005C055A">
      <w:r>
        <w:t xml:space="preserve">Детская музыкальная школа, г. Нефтекамск </w:t>
      </w:r>
    </w:p>
    <w:p w:rsidR="005F605C" w:rsidRDefault="005F605C" w:rsidP="005C055A">
      <w:r>
        <w:t>Преподаватели – Хабирова Эльвира Ингеловна, Аслахова Дильбар Закировна</w:t>
      </w:r>
    </w:p>
    <w:p w:rsidR="005F605C" w:rsidRDefault="005F605C" w:rsidP="007A1C68"/>
    <w:p w:rsidR="005F605C" w:rsidRPr="007A1C68" w:rsidRDefault="005F605C" w:rsidP="007A1C68"/>
    <w:p w:rsidR="005F605C" w:rsidRDefault="005F605C" w:rsidP="00CD6644">
      <w:pPr>
        <w:rPr>
          <w:b/>
        </w:rPr>
      </w:pPr>
      <w:r>
        <w:rPr>
          <w:b/>
        </w:rPr>
        <w:t>Екимова Валерия (12 лет)</w:t>
      </w:r>
    </w:p>
    <w:p w:rsidR="005F605C" w:rsidRDefault="005F605C" w:rsidP="00CD6644">
      <w:pPr>
        <w:rPr>
          <w:b/>
        </w:rPr>
      </w:pPr>
      <w:r>
        <w:rPr>
          <w:b/>
        </w:rPr>
        <w:t>Павлова Ариадна (13 лет)</w:t>
      </w:r>
    </w:p>
    <w:p w:rsidR="005F605C" w:rsidRPr="00C836CC" w:rsidRDefault="005F605C" w:rsidP="00CD6644">
      <w:r w:rsidRPr="00C836CC">
        <w:t>Детская музыкальная школа №8, г. Уфа</w:t>
      </w:r>
    </w:p>
    <w:p w:rsidR="005F605C" w:rsidRPr="00C836CC" w:rsidRDefault="005F605C" w:rsidP="00CD6644">
      <w:r w:rsidRPr="00C836CC">
        <w:t>Преподаватель – Проценко Валерия Игоревна</w:t>
      </w:r>
    </w:p>
    <w:p w:rsidR="005F605C" w:rsidRDefault="005F605C" w:rsidP="00CD6644"/>
    <w:p w:rsidR="005F605C" w:rsidRPr="00EB0783" w:rsidRDefault="005F605C" w:rsidP="00CD6644">
      <w:pPr>
        <w:rPr>
          <w:b/>
        </w:rPr>
      </w:pPr>
      <w:r w:rsidRPr="00EB0783">
        <w:rPr>
          <w:b/>
        </w:rPr>
        <w:t>Идрисова Алтынсэс (14 лет)</w:t>
      </w:r>
    </w:p>
    <w:p w:rsidR="005F605C" w:rsidRPr="00EB0783" w:rsidRDefault="005F605C" w:rsidP="00CD6644">
      <w:pPr>
        <w:rPr>
          <w:b/>
        </w:rPr>
      </w:pPr>
      <w:r w:rsidRPr="00EB0783">
        <w:rPr>
          <w:b/>
        </w:rPr>
        <w:t>Мухамедьянова Назгуль (12 лет)</w:t>
      </w:r>
    </w:p>
    <w:p w:rsidR="005F605C" w:rsidRDefault="005F605C" w:rsidP="00CD6644">
      <w:r>
        <w:t xml:space="preserve">Республиканская гимназия-интернат им.Г. Альмухаметова, г. Уфа </w:t>
      </w:r>
    </w:p>
    <w:p w:rsidR="005F605C" w:rsidRDefault="005F605C" w:rsidP="00CD6644">
      <w:r>
        <w:t>Преподаватели – Федяева Наталия Алексеевна, Мусаварова Танзиля Закировна</w:t>
      </w:r>
    </w:p>
    <w:p w:rsidR="005F605C" w:rsidRPr="00C836CC" w:rsidRDefault="005F605C" w:rsidP="00CD6644">
      <w:r>
        <w:t xml:space="preserve"> </w:t>
      </w:r>
    </w:p>
    <w:p w:rsidR="005F605C" w:rsidRDefault="005F605C" w:rsidP="00CD6644">
      <w:pPr>
        <w:rPr>
          <w:b/>
        </w:rPr>
      </w:pPr>
    </w:p>
    <w:p w:rsidR="005F605C" w:rsidRDefault="005F605C" w:rsidP="00CD6644">
      <w:pPr>
        <w:rPr>
          <w:b/>
        </w:rPr>
      </w:pPr>
      <w:r>
        <w:rPr>
          <w:b/>
        </w:rPr>
        <w:t>Ихсанова Камилла (14 лет)</w:t>
      </w:r>
    </w:p>
    <w:p w:rsidR="005F605C" w:rsidRDefault="005F605C" w:rsidP="00CD6644">
      <w:pPr>
        <w:rPr>
          <w:b/>
        </w:rPr>
      </w:pPr>
      <w:r>
        <w:rPr>
          <w:b/>
        </w:rPr>
        <w:t>Бикбулатова Лилия (14 лет)</w:t>
      </w:r>
    </w:p>
    <w:p w:rsidR="005F605C" w:rsidRPr="00FE3702" w:rsidRDefault="005F605C" w:rsidP="00CD6644">
      <w:r w:rsidRPr="00FE3702">
        <w:t>Детская школа искусств №2 имени Ф.Камаева, г. Уфа</w:t>
      </w:r>
    </w:p>
    <w:p w:rsidR="005F605C" w:rsidRPr="00FE3702" w:rsidRDefault="005F605C" w:rsidP="00CD6644">
      <w:r w:rsidRPr="00FE3702">
        <w:t>Преподаватель – Подоксенова Татьяна Альбертовна</w:t>
      </w:r>
    </w:p>
    <w:p w:rsidR="005F605C" w:rsidRPr="00FE3702" w:rsidRDefault="005F605C" w:rsidP="00CD6644"/>
    <w:p w:rsidR="005F605C" w:rsidRPr="00E51283" w:rsidRDefault="005F605C" w:rsidP="00E51283">
      <w:pPr>
        <w:rPr>
          <w:b/>
        </w:rPr>
      </w:pPr>
      <w:r w:rsidRPr="00E51283">
        <w:rPr>
          <w:b/>
        </w:rPr>
        <w:t>Нуриманова Алина (10 лет)</w:t>
      </w:r>
    </w:p>
    <w:p w:rsidR="005F605C" w:rsidRPr="00E51283" w:rsidRDefault="005F605C" w:rsidP="00E51283">
      <w:pPr>
        <w:rPr>
          <w:b/>
        </w:rPr>
      </w:pPr>
      <w:r w:rsidRPr="00E51283">
        <w:rPr>
          <w:b/>
        </w:rPr>
        <w:t>Алиева Камилла (12 лет)</w:t>
      </w:r>
    </w:p>
    <w:p w:rsidR="005F605C" w:rsidRDefault="005F605C" w:rsidP="00CD6644">
      <w:r>
        <w:t>Детская школа искусств №2 имени Ф. Камаева, г. Уфа</w:t>
      </w:r>
    </w:p>
    <w:p w:rsidR="005F605C" w:rsidRDefault="005F605C" w:rsidP="00CD6644">
      <w:r>
        <w:t>Преподаватели – Божнева Ольга Дмитриевна,  Подоксенова Татьяна Альбертовна</w:t>
      </w:r>
    </w:p>
    <w:p w:rsidR="005F605C" w:rsidRDefault="005F605C" w:rsidP="00CD6644">
      <w:pPr>
        <w:rPr>
          <w:b/>
        </w:rPr>
      </w:pPr>
    </w:p>
    <w:p w:rsidR="005F605C" w:rsidRPr="007A1C68" w:rsidRDefault="005F605C" w:rsidP="00CD6644">
      <w:pPr>
        <w:rPr>
          <w:b/>
        </w:rPr>
      </w:pPr>
      <w:r w:rsidRPr="007A1C68">
        <w:rPr>
          <w:b/>
        </w:rPr>
        <w:t>Пфаненштиль Есения (11 лет)</w:t>
      </w:r>
    </w:p>
    <w:p w:rsidR="005F605C" w:rsidRPr="007A1C68" w:rsidRDefault="005F605C" w:rsidP="00CD6644">
      <w:pPr>
        <w:rPr>
          <w:b/>
        </w:rPr>
      </w:pPr>
      <w:r w:rsidRPr="007A1C68">
        <w:rPr>
          <w:b/>
        </w:rPr>
        <w:t>Галимуллина Аделина (14 лет)</w:t>
      </w:r>
    </w:p>
    <w:p w:rsidR="005F605C" w:rsidRDefault="005F605C" w:rsidP="00CD6644">
      <w:r>
        <w:t>Детская школа искусств, Альшеевский район РБ, с. Раевский</w:t>
      </w:r>
    </w:p>
    <w:p w:rsidR="005F605C" w:rsidRDefault="005F605C" w:rsidP="00CD6644">
      <w:r>
        <w:t>Преподаватели – Файзуллина Фатыма Равильевна, Попова Марина Вениаминовна</w:t>
      </w:r>
    </w:p>
    <w:p w:rsidR="005F605C" w:rsidRDefault="005F605C" w:rsidP="00CD6644">
      <w:pPr>
        <w:rPr>
          <w:b/>
        </w:rPr>
      </w:pPr>
    </w:p>
    <w:p w:rsidR="005F605C" w:rsidRPr="00EB0783" w:rsidRDefault="005F605C" w:rsidP="00CD6644">
      <w:pPr>
        <w:rPr>
          <w:b/>
        </w:rPr>
      </w:pPr>
      <w:r w:rsidRPr="00EB0783">
        <w:rPr>
          <w:b/>
        </w:rPr>
        <w:t>Рафикова Вилада (12 лет)</w:t>
      </w:r>
    </w:p>
    <w:p w:rsidR="005F605C" w:rsidRPr="00EB0783" w:rsidRDefault="005F605C" w:rsidP="00CD6644">
      <w:pPr>
        <w:rPr>
          <w:b/>
        </w:rPr>
      </w:pPr>
      <w:r w:rsidRPr="00EB0783">
        <w:rPr>
          <w:b/>
        </w:rPr>
        <w:t>Петрова Валерия (12 лет)</w:t>
      </w:r>
    </w:p>
    <w:p w:rsidR="005F605C" w:rsidRDefault="005F605C" w:rsidP="00CD6644">
      <w:r>
        <w:t>Детская музыкальная школа № 11, г. Уфа</w:t>
      </w:r>
    </w:p>
    <w:p w:rsidR="005F605C" w:rsidRDefault="005F605C" w:rsidP="00CD6644">
      <w:r>
        <w:t>Преподаватель – Гаврилова Ирина Степановна</w:t>
      </w:r>
    </w:p>
    <w:p w:rsidR="005F605C" w:rsidRDefault="005F605C" w:rsidP="00CD6644"/>
    <w:p w:rsidR="005F605C" w:rsidRPr="00C836CC" w:rsidRDefault="005F605C" w:rsidP="00CD6644">
      <w:pPr>
        <w:rPr>
          <w:b/>
        </w:rPr>
      </w:pPr>
      <w:r w:rsidRPr="00C836CC">
        <w:rPr>
          <w:b/>
        </w:rPr>
        <w:t>Сагитова Эльвира (14 лет)</w:t>
      </w:r>
    </w:p>
    <w:p w:rsidR="005F605C" w:rsidRPr="00C836CC" w:rsidRDefault="005F605C" w:rsidP="00CD6644">
      <w:pPr>
        <w:rPr>
          <w:b/>
        </w:rPr>
      </w:pPr>
      <w:r w:rsidRPr="00C836CC">
        <w:rPr>
          <w:b/>
        </w:rPr>
        <w:t>Янибаева Камила (12 лет)</w:t>
      </w:r>
    </w:p>
    <w:p w:rsidR="005F605C" w:rsidRDefault="005F605C" w:rsidP="00CD6644">
      <w:r>
        <w:t xml:space="preserve">Республиканская гимназия-интернат имени Г. Альмухаметова, г. Уфа </w:t>
      </w:r>
    </w:p>
    <w:p w:rsidR="005F605C" w:rsidRDefault="005F605C" w:rsidP="00CD6644">
      <w:r>
        <w:t>Преподаватели – Гордеева Наталья Юрьевна, Комарова Гульнара Рифовна</w:t>
      </w:r>
    </w:p>
    <w:p w:rsidR="005F605C" w:rsidRDefault="005F605C" w:rsidP="00CD6644"/>
    <w:p w:rsidR="005F605C" w:rsidRPr="003B19D3" w:rsidRDefault="005F605C" w:rsidP="00CD6644">
      <w:pPr>
        <w:rPr>
          <w:b/>
        </w:rPr>
      </w:pPr>
      <w:r w:rsidRPr="003B19D3">
        <w:rPr>
          <w:b/>
        </w:rPr>
        <w:t>Сайфуллина Алсу (13 лет)</w:t>
      </w:r>
    </w:p>
    <w:p w:rsidR="005F605C" w:rsidRPr="003B19D3" w:rsidRDefault="005F605C" w:rsidP="00CD6644">
      <w:pPr>
        <w:rPr>
          <w:b/>
        </w:rPr>
      </w:pPr>
      <w:r w:rsidRPr="003B19D3">
        <w:rPr>
          <w:b/>
        </w:rPr>
        <w:t>Сайфуллина Лияна (11 лет)</w:t>
      </w:r>
    </w:p>
    <w:p w:rsidR="005F605C" w:rsidRDefault="005F605C" w:rsidP="00CD6644">
      <w:r>
        <w:t>Детская школа искусств, Салаватский район РБ, с. Малояз</w:t>
      </w:r>
    </w:p>
    <w:p w:rsidR="005F605C" w:rsidRDefault="005F605C" w:rsidP="00CD6644">
      <w:r>
        <w:t>Преподаватель – Хайруллина Ильзира Накиевна</w:t>
      </w:r>
    </w:p>
    <w:p w:rsidR="005F605C" w:rsidRDefault="005F605C" w:rsidP="00CD6644"/>
    <w:p w:rsidR="005F605C" w:rsidRPr="00FE3702" w:rsidRDefault="005F605C" w:rsidP="00CD6644">
      <w:pPr>
        <w:rPr>
          <w:b/>
        </w:rPr>
      </w:pPr>
      <w:r w:rsidRPr="00FE3702">
        <w:rPr>
          <w:b/>
        </w:rPr>
        <w:t>Хакимов Артем (13 лет)</w:t>
      </w:r>
    </w:p>
    <w:p w:rsidR="005F605C" w:rsidRPr="00FE3702" w:rsidRDefault="005F605C" w:rsidP="00CD6644">
      <w:pPr>
        <w:rPr>
          <w:b/>
        </w:rPr>
      </w:pPr>
      <w:r w:rsidRPr="00FE3702">
        <w:rPr>
          <w:b/>
        </w:rPr>
        <w:t>Мкртумян Арсен (13 лет)</w:t>
      </w:r>
    </w:p>
    <w:p w:rsidR="005F605C" w:rsidRDefault="005F605C" w:rsidP="00CD6644">
      <w:r>
        <w:t>Детская школа искусств №1, г. Мелеуз</w:t>
      </w:r>
    </w:p>
    <w:p w:rsidR="005F605C" w:rsidRDefault="005F605C" w:rsidP="00CD6644">
      <w:r>
        <w:t>Преподаватели – Смакаева Альмира Галеевна, Подгорная Татьяна Ивановна</w:t>
      </w:r>
    </w:p>
    <w:p w:rsidR="005F605C" w:rsidRDefault="005F605C" w:rsidP="00CD6644"/>
    <w:p w:rsidR="005F605C" w:rsidRDefault="005F605C" w:rsidP="00CD6644"/>
    <w:p w:rsidR="005F605C" w:rsidRDefault="005F605C" w:rsidP="00CD6644">
      <w:pPr>
        <w:jc w:val="center"/>
        <w:rPr>
          <w:b/>
          <w:bCs/>
          <w:i/>
          <w:sz w:val="36"/>
          <w:szCs w:val="36"/>
        </w:rPr>
      </w:pPr>
    </w:p>
    <w:p w:rsidR="005F605C" w:rsidRDefault="005F605C" w:rsidP="00CD6644">
      <w:pPr>
        <w:jc w:val="center"/>
        <w:rPr>
          <w:b/>
          <w:bCs/>
          <w:i/>
          <w:sz w:val="36"/>
          <w:szCs w:val="36"/>
        </w:rPr>
      </w:pPr>
    </w:p>
    <w:p w:rsidR="005F605C" w:rsidRDefault="005F605C" w:rsidP="00CD6644">
      <w:pPr>
        <w:jc w:val="center"/>
        <w:rPr>
          <w:b/>
          <w:bCs/>
          <w:i/>
          <w:sz w:val="36"/>
          <w:szCs w:val="36"/>
        </w:rPr>
      </w:pPr>
    </w:p>
    <w:p w:rsidR="005F605C" w:rsidRDefault="005F605C" w:rsidP="00CD6644">
      <w:pPr>
        <w:jc w:val="center"/>
        <w:rPr>
          <w:b/>
          <w:bCs/>
          <w:i/>
          <w:sz w:val="36"/>
          <w:szCs w:val="36"/>
        </w:rPr>
      </w:pPr>
    </w:p>
    <w:p w:rsidR="005F605C" w:rsidRDefault="005F605C" w:rsidP="00CD6644">
      <w:pPr>
        <w:jc w:val="center"/>
        <w:rPr>
          <w:b/>
          <w:bCs/>
          <w:i/>
          <w:sz w:val="36"/>
          <w:szCs w:val="36"/>
        </w:rPr>
      </w:pPr>
    </w:p>
    <w:p w:rsidR="005F605C" w:rsidRDefault="005F605C" w:rsidP="00CD6644">
      <w:pPr>
        <w:jc w:val="center"/>
        <w:rPr>
          <w:b/>
          <w:bCs/>
          <w:i/>
          <w:sz w:val="36"/>
          <w:szCs w:val="36"/>
        </w:rPr>
      </w:pPr>
    </w:p>
    <w:p w:rsidR="005F605C" w:rsidRDefault="005F605C" w:rsidP="00CD6644">
      <w:pPr>
        <w:jc w:val="center"/>
        <w:rPr>
          <w:b/>
          <w:bCs/>
          <w:i/>
          <w:sz w:val="36"/>
          <w:szCs w:val="36"/>
        </w:rPr>
      </w:pPr>
    </w:p>
    <w:p w:rsidR="005F605C" w:rsidRDefault="005F605C" w:rsidP="00CD6644">
      <w:pPr>
        <w:jc w:val="center"/>
        <w:rPr>
          <w:b/>
          <w:bCs/>
          <w:i/>
          <w:sz w:val="36"/>
          <w:szCs w:val="36"/>
        </w:rPr>
      </w:pPr>
      <w:r>
        <w:rPr>
          <w:b/>
          <w:bCs/>
          <w:i/>
          <w:sz w:val="36"/>
          <w:szCs w:val="36"/>
        </w:rPr>
        <w:t>Третья возрастная группа</w:t>
      </w:r>
    </w:p>
    <w:p w:rsidR="005F605C" w:rsidRDefault="005F605C" w:rsidP="00CD6644">
      <w:pPr>
        <w:jc w:val="center"/>
        <w:rPr>
          <w:b/>
          <w:bCs/>
        </w:rPr>
      </w:pPr>
    </w:p>
    <w:p w:rsidR="005F605C" w:rsidRPr="00CD6644" w:rsidRDefault="005F605C" w:rsidP="00CD6644">
      <w:pPr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Фортепианные ансамбли</w:t>
      </w:r>
    </w:p>
    <w:p w:rsidR="005F605C" w:rsidRDefault="005F605C" w:rsidP="00501153">
      <w:pPr>
        <w:rPr>
          <w:b/>
        </w:rPr>
      </w:pPr>
    </w:p>
    <w:p w:rsidR="005F605C" w:rsidRPr="00A67ECE" w:rsidRDefault="005F605C" w:rsidP="00501153">
      <w:pPr>
        <w:rPr>
          <w:b/>
        </w:rPr>
      </w:pPr>
      <w:r w:rsidRPr="00A67ECE">
        <w:rPr>
          <w:b/>
        </w:rPr>
        <w:t>Валиуллина Гузель (17 лет)</w:t>
      </w:r>
    </w:p>
    <w:p w:rsidR="005F605C" w:rsidRPr="00A67ECE" w:rsidRDefault="005F605C" w:rsidP="00501153">
      <w:pPr>
        <w:rPr>
          <w:b/>
        </w:rPr>
      </w:pPr>
      <w:r w:rsidRPr="00A67ECE">
        <w:rPr>
          <w:b/>
        </w:rPr>
        <w:t>Габдракипова Наиля (18 лет)</w:t>
      </w:r>
    </w:p>
    <w:p w:rsidR="005F605C" w:rsidRPr="00A67ECE" w:rsidRDefault="005F605C" w:rsidP="00501153">
      <w:pPr>
        <w:rPr>
          <w:b/>
        </w:rPr>
      </w:pPr>
      <w:r w:rsidRPr="00A67ECE">
        <w:rPr>
          <w:b/>
        </w:rPr>
        <w:t>Плешакова Карина (18 лет)</w:t>
      </w:r>
    </w:p>
    <w:p w:rsidR="005F605C" w:rsidRPr="00A67ECE" w:rsidRDefault="005F605C" w:rsidP="00501153">
      <w:pPr>
        <w:rPr>
          <w:b/>
        </w:rPr>
      </w:pPr>
      <w:r w:rsidRPr="00A67ECE">
        <w:rPr>
          <w:b/>
        </w:rPr>
        <w:t>Шангареева Ирина (18 лет)</w:t>
      </w:r>
    </w:p>
    <w:p w:rsidR="005F605C" w:rsidRDefault="005F605C" w:rsidP="00501153">
      <w:r>
        <w:t xml:space="preserve">Уфимское училище искусств (колледж), г. Уфа </w:t>
      </w:r>
    </w:p>
    <w:p w:rsidR="005F605C" w:rsidRDefault="005F605C" w:rsidP="00501153">
      <w:r>
        <w:t>Преподаватель  - Кульбарисова Светлана Нурисламовна</w:t>
      </w:r>
    </w:p>
    <w:p w:rsidR="005F605C" w:rsidRDefault="005F605C" w:rsidP="005B1286">
      <w:pPr>
        <w:tabs>
          <w:tab w:val="left" w:pos="1200"/>
        </w:tabs>
        <w:rPr>
          <w:b/>
        </w:rPr>
      </w:pPr>
    </w:p>
    <w:p w:rsidR="005F605C" w:rsidRPr="005E333C" w:rsidRDefault="005F605C" w:rsidP="005B1286">
      <w:pPr>
        <w:tabs>
          <w:tab w:val="left" w:pos="1200"/>
        </w:tabs>
        <w:rPr>
          <w:b/>
        </w:rPr>
      </w:pPr>
      <w:r w:rsidRPr="005E333C">
        <w:rPr>
          <w:b/>
        </w:rPr>
        <w:t>Лежнева Дарья (19 лет)</w:t>
      </w:r>
    </w:p>
    <w:p w:rsidR="005F605C" w:rsidRPr="005E333C" w:rsidRDefault="005F605C" w:rsidP="005B1286">
      <w:pPr>
        <w:tabs>
          <w:tab w:val="left" w:pos="1200"/>
        </w:tabs>
        <w:rPr>
          <w:b/>
        </w:rPr>
      </w:pPr>
      <w:r w:rsidRPr="005E333C">
        <w:rPr>
          <w:b/>
        </w:rPr>
        <w:t>Пухова Елена (19 лет)</w:t>
      </w:r>
    </w:p>
    <w:p w:rsidR="005F605C" w:rsidRDefault="005F605C" w:rsidP="005B1286">
      <w:pPr>
        <w:rPr>
          <w:bCs/>
        </w:rPr>
      </w:pPr>
      <w:r>
        <w:rPr>
          <w:bCs/>
        </w:rPr>
        <w:t>Салаватский музыкальный колледж, г. Салават</w:t>
      </w:r>
    </w:p>
    <w:p w:rsidR="005F605C" w:rsidRDefault="005F605C" w:rsidP="005B1286">
      <w:pPr>
        <w:tabs>
          <w:tab w:val="left" w:pos="1200"/>
        </w:tabs>
        <w:rPr>
          <w:bCs/>
        </w:rPr>
      </w:pPr>
      <w:r>
        <w:rPr>
          <w:bCs/>
        </w:rPr>
        <w:t>Преподаватель – Пастухова Лена Ивановна</w:t>
      </w:r>
    </w:p>
    <w:p w:rsidR="005F605C" w:rsidRDefault="005F605C" w:rsidP="00CD6644">
      <w:pPr>
        <w:tabs>
          <w:tab w:val="left" w:pos="1200"/>
        </w:tabs>
      </w:pPr>
    </w:p>
    <w:sectPr w:rsidR="005F605C" w:rsidSect="00F25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05C" w:rsidRDefault="005F605C" w:rsidP="00743483">
      <w:r>
        <w:separator/>
      </w:r>
    </w:p>
  </w:endnote>
  <w:endnote w:type="continuationSeparator" w:id="0">
    <w:p w:rsidR="005F605C" w:rsidRDefault="005F605C" w:rsidP="007434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05C" w:rsidRDefault="005F605C" w:rsidP="00743483">
      <w:r>
        <w:separator/>
      </w:r>
    </w:p>
  </w:footnote>
  <w:footnote w:type="continuationSeparator" w:id="0">
    <w:p w:rsidR="005F605C" w:rsidRDefault="005F605C" w:rsidP="007434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301C"/>
    <w:rsid w:val="00011DA7"/>
    <w:rsid w:val="000306F0"/>
    <w:rsid w:val="00044081"/>
    <w:rsid w:val="00087115"/>
    <w:rsid w:val="00092CE4"/>
    <w:rsid w:val="000A403E"/>
    <w:rsid w:val="000B2CA4"/>
    <w:rsid w:val="000E7366"/>
    <w:rsid w:val="00100F1E"/>
    <w:rsid w:val="00114C21"/>
    <w:rsid w:val="0013101B"/>
    <w:rsid w:val="001461D8"/>
    <w:rsid w:val="001472E7"/>
    <w:rsid w:val="0014731B"/>
    <w:rsid w:val="00147604"/>
    <w:rsid w:val="0014779F"/>
    <w:rsid w:val="001736A1"/>
    <w:rsid w:val="001762F0"/>
    <w:rsid w:val="001A17A5"/>
    <w:rsid w:val="001C5C3A"/>
    <w:rsid w:val="001D5031"/>
    <w:rsid w:val="001E35F0"/>
    <w:rsid w:val="001F70DE"/>
    <w:rsid w:val="002335A4"/>
    <w:rsid w:val="002A79AD"/>
    <w:rsid w:val="002C403C"/>
    <w:rsid w:val="002C6BFD"/>
    <w:rsid w:val="002D536C"/>
    <w:rsid w:val="002E7987"/>
    <w:rsid w:val="002F44B4"/>
    <w:rsid w:val="002F6BAD"/>
    <w:rsid w:val="0033533E"/>
    <w:rsid w:val="00343F07"/>
    <w:rsid w:val="00345B5D"/>
    <w:rsid w:val="00360CA9"/>
    <w:rsid w:val="0037020D"/>
    <w:rsid w:val="00373845"/>
    <w:rsid w:val="0038011E"/>
    <w:rsid w:val="003908B7"/>
    <w:rsid w:val="0039470F"/>
    <w:rsid w:val="0039796D"/>
    <w:rsid w:val="003B19D3"/>
    <w:rsid w:val="003D3AF6"/>
    <w:rsid w:val="00407908"/>
    <w:rsid w:val="00407AFE"/>
    <w:rsid w:val="004149A6"/>
    <w:rsid w:val="00415918"/>
    <w:rsid w:val="00425653"/>
    <w:rsid w:val="0043326D"/>
    <w:rsid w:val="00475E5E"/>
    <w:rsid w:val="004814D8"/>
    <w:rsid w:val="00497632"/>
    <w:rsid w:val="004C1900"/>
    <w:rsid w:val="004C34C3"/>
    <w:rsid w:val="00501153"/>
    <w:rsid w:val="0051181D"/>
    <w:rsid w:val="00521643"/>
    <w:rsid w:val="00523A3E"/>
    <w:rsid w:val="00536433"/>
    <w:rsid w:val="00556948"/>
    <w:rsid w:val="00564F72"/>
    <w:rsid w:val="005901B8"/>
    <w:rsid w:val="005912EC"/>
    <w:rsid w:val="005935BB"/>
    <w:rsid w:val="005B1286"/>
    <w:rsid w:val="005C055A"/>
    <w:rsid w:val="005C2C52"/>
    <w:rsid w:val="005C5B49"/>
    <w:rsid w:val="005E12AD"/>
    <w:rsid w:val="005E333C"/>
    <w:rsid w:val="005F605C"/>
    <w:rsid w:val="00602C40"/>
    <w:rsid w:val="00620C42"/>
    <w:rsid w:val="00635B32"/>
    <w:rsid w:val="00660E54"/>
    <w:rsid w:val="0067603D"/>
    <w:rsid w:val="006D5A8D"/>
    <w:rsid w:val="0070092C"/>
    <w:rsid w:val="007073AA"/>
    <w:rsid w:val="007102AC"/>
    <w:rsid w:val="00736881"/>
    <w:rsid w:val="0074178C"/>
    <w:rsid w:val="00743483"/>
    <w:rsid w:val="00745999"/>
    <w:rsid w:val="00797274"/>
    <w:rsid w:val="007A1C68"/>
    <w:rsid w:val="007A301C"/>
    <w:rsid w:val="007B0288"/>
    <w:rsid w:val="007C14B7"/>
    <w:rsid w:val="007D4110"/>
    <w:rsid w:val="00824E11"/>
    <w:rsid w:val="00835CB5"/>
    <w:rsid w:val="0087595A"/>
    <w:rsid w:val="00884776"/>
    <w:rsid w:val="008A04C2"/>
    <w:rsid w:val="008A5B90"/>
    <w:rsid w:val="008C7DF4"/>
    <w:rsid w:val="008D1E97"/>
    <w:rsid w:val="009010D2"/>
    <w:rsid w:val="00927023"/>
    <w:rsid w:val="00952127"/>
    <w:rsid w:val="0097666A"/>
    <w:rsid w:val="0099198B"/>
    <w:rsid w:val="009A30B9"/>
    <w:rsid w:val="009A361D"/>
    <w:rsid w:val="009D0D21"/>
    <w:rsid w:val="009D35B1"/>
    <w:rsid w:val="009D7429"/>
    <w:rsid w:val="009E5FEA"/>
    <w:rsid w:val="00A1443A"/>
    <w:rsid w:val="00A42649"/>
    <w:rsid w:val="00A54058"/>
    <w:rsid w:val="00A61540"/>
    <w:rsid w:val="00A66B8F"/>
    <w:rsid w:val="00A67ECE"/>
    <w:rsid w:val="00A72BC2"/>
    <w:rsid w:val="00A739C2"/>
    <w:rsid w:val="00A77949"/>
    <w:rsid w:val="00A84408"/>
    <w:rsid w:val="00AA0682"/>
    <w:rsid w:val="00AC39E8"/>
    <w:rsid w:val="00AD1CA8"/>
    <w:rsid w:val="00AE2A89"/>
    <w:rsid w:val="00AE2AF2"/>
    <w:rsid w:val="00AE5031"/>
    <w:rsid w:val="00AF523B"/>
    <w:rsid w:val="00B25E65"/>
    <w:rsid w:val="00B535D5"/>
    <w:rsid w:val="00B65E00"/>
    <w:rsid w:val="00B82C32"/>
    <w:rsid w:val="00BA0724"/>
    <w:rsid w:val="00BB1353"/>
    <w:rsid w:val="00C002F5"/>
    <w:rsid w:val="00C0269E"/>
    <w:rsid w:val="00C12BC9"/>
    <w:rsid w:val="00C175B6"/>
    <w:rsid w:val="00C54375"/>
    <w:rsid w:val="00C73561"/>
    <w:rsid w:val="00C836CC"/>
    <w:rsid w:val="00CA21E1"/>
    <w:rsid w:val="00CA515E"/>
    <w:rsid w:val="00CC6BBF"/>
    <w:rsid w:val="00CD6040"/>
    <w:rsid w:val="00CD6644"/>
    <w:rsid w:val="00D15054"/>
    <w:rsid w:val="00D30BED"/>
    <w:rsid w:val="00D326E5"/>
    <w:rsid w:val="00D52085"/>
    <w:rsid w:val="00DB3F39"/>
    <w:rsid w:val="00DE2DE1"/>
    <w:rsid w:val="00DE5866"/>
    <w:rsid w:val="00E04A58"/>
    <w:rsid w:val="00E35062"/>
    <w:rsid w:val="00E51283"/>
    <w:rsid w:val="00E66202"/>
    <w:rsid w:val="00E757AF"/>
    <w:rsid w:val="00E76160"/>
    <w:rsid w:val="00EA0F52"/>
    <w:rsid w:val="00EB0783"/>
    <w:rsid w:val="00EB4443"/>
    <w:rsid w:val="00EC7600"/>
    <w:rsid w:val="00ED74D7"/>
    <w:rsid w:val="00EE3AB1"/>
    <w:rsid w:val="00F25425"/>
    <w:rsid w:val="00F35022"/>
    <w:rsid w:val="00F42B94"/>
    <w:rsid w:val="00F64603"/>
    <w:rsid w:val="00F70F65"/>
    <w:rsid w:val="00FB0682"/>
    <w:rsid w:val="00FE3702"/>
    <w:rsid w:val="00FF56CE"/>
    <w:rsid w:val="00FF6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01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4348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43483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74348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43483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5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427</TotalTime>
  <Pages>12</Pages>
  <Words>2199</Words>
  <Characters>12537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emachines</dc:creator>
  <cp:keywords/>
  <dc:description/>
  <cp:lastModifiedBy>user</cp:lastModifiedBy>
  <cp:revision>15</cp:revision>
  <cp:lastPrinted>2018-02-11T10:04:00Z</cp:lastPrinted>
  <dcterms:created xsi:type="dcterms:W3CDTF">2018-02-10T13:25:00Z</dcterms:created>
  <dcterms:modified xsi:type="dcterms:W3CDTF">2018-02-12T10:11:00Z</dcterms:modified>
</cp:coreProperties>
</file>